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8AF65" w14:textId="77777777" w:rsidR="00244529" w:rsidRDefault="00244529" w:rsidP="00ED6738">
      <w:pPr>
        <w:pStyle w:val="Titulka"/>
        <w:spacing w:before="240"/>
        <w:rPr>
          <w:sz w:val="32"/>
          <w:szCs w:val="32"/>
        </w:rPr>
      </w:pPr>
      <w:bookmarkStart w:id="0" w:name="_GoBack"/>
      <w:bookmarkEnd w:id="0"/>
    </w:p>
    <w:p w14:paraId="7A23D49B" w14:textId="1A4B1BDB" w:rsidR="00D314C5" w:rsidRPr="00474EC4" w:rsidRDefault="0014311E" w:rsidP="00ED6738">
      <w:pPr>
        <w:pStyle w:val="Titulka"/>
        <w:spacing w:before="240"/>
        <w:rPr>
          <w:sz w:val="32"/>
          <w:szCs w:val="32"/>
        </w:rPr>
      </w:pPr>
      <w:r>
        <w:rPr>
          <w:sz w:val="32"/>
          <w:szCs w:val="32"/>
        </w:rPr>
        <w:t>DOTAZNÍK K</w:t>
      </w:r>
      <w:r w:rsidR="00FB2F5F">
        <w:rPr>
          <w:sz w:val="32"/>
          <w:szCs w:val="32"/>
        </w:rPr>
        <w:t xml:space="preserve"> DOPADŮM </w:t>
      </w:r>
      <w:r w:rsidR="00FC72D1">
        <w:rPr>
          <w:sz w:val="32"/>
          <w:szCs w:val="32"/>
        </w:rPr>
        <w:t xml:space="preserve">OPATŘENÍ </w:t>
      </w:r>
      <w:r w:rsidR="0041170F">
        <w:rPr>
          <w:sz w:val="32"/>
          <w:szCs w:val="32"/>
        </w:rPr>
        <w:t>V SOUVISLOSTI</w:t>
      </w:r>
      <w:r w:rsidR="00FC72D1">
        <w:rPr>
          <w:sz w:val="32"/>
          <w:szCs w:val="32"/>
        </w:rPr>
        <w:t xml:space="preserve"> S</w:t>
      </w:r>
      <w:r w:rsidR="00160BD2">
        <w:rPr>
          <w:sz w:val="32"/>
          <w:szCs w:val="32"/>
        </w:rPr>
        <w:t xml:space="preserve"> ŠÍŘENÍM </w:t>
      </w:r>
      <w:r w:rsidR="00882993">
        <w:rPr>
          <w:sz w:val="32"/>
          <w:szCs w:val="32"/>
        </w:rPr>
        <w:t>ONEMOCNĚNÍ COVID-19</w:t>
      </w:r>
      <w:r w:rsidR="005E1FCB">
        <w:rPr>
          <w:sz w:val="32"/>
          <w:szCs w:val="32"/>
        </w:rPr>
        <w:t xml:space="preserve"> NA ČLENY ČM</w:t>
      </w:r>
      <w:r w:rsidR="00332A10">
        <w:rPr>
          <w:sz w:val="32"/>
          <w:szCs w:val="32"/>
        </w:rPr>
        <w:t>SMP</w:t>
      </w:r>
      <w:r w:rsidR="00636C8A">
        <w:rPr>
          <w:sz w:val="32"/>
          <w:szCs w:val="32"/>
        </w:rPr>
        <w:t xml:space="preserve"> A K VZNIKLÝM A HROZÍCÍM ŠKODÁM</w:t>
      </w:r>
    </w:p>
    <w:p w14:paraId="72B9AD23" w14:textId="5635A8CB" w:rsidR="007D4355" w:rsidRDefault="007D4355" w:rsidP="00D477C6">
      <w:pPr>
        <w:rPr>
          <w:sz w:val="20"/>
          <w:szCs w:val="20"/>
        </w:rPr>
      </w:pPr>
      <w:r>
        <w:rPr>
          <w:sz w:val="20"/>
          <w:szCs w:val="20"/>
        </w:rPr>
        <w:t>Vážení,</w:t>
      </w:r>
    </w:p>
    <w:p w14:paraId="639946C4" w14:textId="0A3CB0F0" w:rsidR="007D4355" w:rsidRDefault="007D4355" w:rsidP="00D477C6">
      <w:pPr>
        <w:rPr>
          <w:sz w:val="20"/>
          <w:szCs w:val="20"/>
        </w:rPr>
      </w:pPr>
    </w:p>
    <w:p w14:paraId="555C9199" w14:textId="2D6A6813" w:rsidR="007D4355" w:rsidRDefault="00CB1FA2" w:rsidP="00D477C6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7D4355">
        <w:rPr>
          <w:sz w:val="20"/>
          <w:szCs w:val="20"/>
        </w:rPr>
        <w:t>htěli bychom Vás tímto</w:t>
      </w:r>
      <w:r w:rsidR="00752BF7">
        <w:rPr>
          <w:sz w:val="20"/>
          <w:szCs w:val="20"/>
        </w:rPr>
        <w:t xml:space="preserve"> oslovit s vyplněním následujícího </w:t>
      </w:r>
      <w:r w:rsidR="00E57611">
        <w:rPr>
          <w:sz w:val="20"/>
          <w:szCs w:val="20"/>
        </w:rPr>
        <w:t>krátkého dotazníku</w:t>
      </w:r>
      <w:r w:rsidR="009E28C8">
        <w:rPr>
          <w:sz w:val="20"/>
          <w:szCs w:val="20"/>
        </w:rPr>
        <w:t xml:space="preserve">, týkajícího se </w:t>
      </w:r>
      <w:r w:rsidR="009E28C8" w:rsidRPr="009E28C8">
        <w:rPr>
          <w:sz w:val="20"/>
          <w:szCs w:val="20"/>
        </w:rPr>
        <w:t>opatření</w:t>
      </w:r>
      <w:r w:rsidR="00AA49F4">
        <w:rPr>
          <w:sz w:val="20"/>
          <w:szCs w:val="20"/>
        </w:rPr>
        <w:t xml:space="preserve"> přijatých orgány veřejné moci</w:t>
      </w:r>
      <w:r w:rsidR="009E28C8" w:rsidRPr="009E28C8">
        <w:rPr>
          <w:sz w:val="20"/>
          <w:szCs w:val="20"/>
        </w:rPr>
        <w:t xml:space="preserve"> souvisejících s onemocněním COVID-19 a</w:t>
      </w:r>
      <w:r w:rsidR="00740F58">
        <w:rPr>
          <w:sz w:val="20"/>
          <w:szCs w:val="20"/>
        </w:rPr>
        <w:t xml:space="preserve"> z důvodů těchto opatření</w:t>
      </w:r>
      <w:r w:rsidR="009E28C8" w:rsidRPr="009E28C8">
        <w:rPr>
          <w:sz w:val="20"/>
          <w:szCs w:val="20"/>
        </w:rPr>
        <w:t xml:space="preserve"> vzniklý</w:t>
      </w:r>
      <w:r w:rsidR="003B2A0A">
        <w:rPr>
          <w:sz w:val="20"/>
          <w:szCs w:val="20"/>
        </w:rPr>
        <w:t>ch</w:t>
      </w:r>
      <w:r w:rsidR="009E28C8" w:rsidRPr="009E28C8">
        <w:rPr>
          <w:sz w:val="20"/>
          <w:szCs w:val="20"/>
        </w:rPr>
        <w:t xml:space="preserve"> a hrozící</w:t>
      </w:r>
      <w:r w:rsidR="003B2A0A">
        <w:rPr>
          <w:sz w:val="20"/>
          <w:szCs w:val="20"/>
        </w:rPr>
        <w:t>ch</w:t>
      </w:r>
      <w:r w:rsidR="009E28C8" w:rsidRPr="009E28C8">
        <w:rPr>
          <w:sz w:val="20"/>
          <w:szCs w:val="20"/>
        </w:rPr>
        <w:t xml:space="preserve"> </w:t>
      </w:r>
      <w:r w:rsidR="00E560C7">
        <w:rPr>
          <w:sz w:val="20"/>
          <w:szCs w:val="20"/>
        </w:rPr>
        <w:t xml:space="preserve">následků, zejména </w:t>
      </w:r>
      <w:r w:rsidR="009E28C8" w:rsidRPr="009E28C8">
        <w:rPr>
          <w:sz w:val="20"/>
          <w:szCs w:val="20"/>
        </w:rPr>
        <w:t>škod</w:t>
      </w:r>
      <w:r w:rsidR="00DF04FA">
        <w:rPr>
          <w:sz w:val="20"/>
          <w:szCs w:val="20"/>
        </w:rPr>
        <w:t>,</w:t>
      </w:r>
      <w:r w:rsidR="003B2A0A">
        <w:rPr>
          <w:sz w:val="20"/>
          <w:szCs w:val="20"/>
        </w:rPr>
        <w:t xml:space="preserve"> pro Vás jako podnikatele</w:t>
      </w:r>
      <w:r w:rsidR="004A627E">
        <w:rPr>
          <w:sz w:val="20"/>
          <w:szCs w:val="20"/>
        </w:rPr>
        <w:t xml:space="preserve"> a </w:t>
      </w:r>
      <w:r w:rsidR="00680D7D">
        <w:rPr>
          <w:sz w:val="20"/>
          <w:szCs w:val="20"/>
        </w:rPr>
        <w:t xml:space="preserve">členy </w:t>
      </w:r>
      <w:r w:rsidR="00680D7D" w:rsidRPr="00680D7D">
        <w:rPr>
          <w:sz w:val="20"/>
          <w:szCs w:val="20"/>
        </w:rPr>
        <w:t>Českomoravsk</w:t>
      </w:r>
      <w:r w:rsidR="00680D7D">
        <w:rPr>
          <w:sz w:val="20"/>
          <w:szCs w:val="20"/>
        </w:rPr>
        <w:t>ého</w:t>
      </w:r>
      <w:r w:rsidR="00E26E01">
        <w:rPr>
          <w:sz w:val="20"/>
          <w:szCs w:val="20"/>
        </w:rPr>
        <w:t xml:space="preserve"> </w:t>
      </w:r>
      <w:r w:rsidR="00680D7D" w:rsidRPr="00680D7D">
        <w:rPr>
          <w:sz w:val="20"/>
          <w:szCs w:val="20"/>
        </w:rPr>
        <w:t>svaz</w:t>
      </w:r>
      <w:r w:rsidR="00E26E01">
        <w:rPr>
          <w:sz w:val="20"/>
          <w:szCs w:val="20"/>
        </w:rPr>
        <w:t>u</w:t>
      </w:r>
      <w:r w:rsidR="00680D7D" w:rsidRPr="00680D7D">
        <w:rPr>
          <w:sz w:val="20"/>
          <w:szCs w:val="20"/>
        </w:rPr>
        <w:t xml:space="preserve"> minipivovarů z.s.</w:t>
      </w:r>
      <w:r w:rsidR="00E26E01">
        <w:rPr>
          <w:sz w:val="20"/>
          <w:szCs w:val="20"/>
        </w:rPr>
        <w:t xml:space="preserve"> (</w:t>
      </w:r>
      <w:r w:rsidR="00DB78E7">
        <w:rPr>
          <w:sz w:val="20"/>
          <w:szCs w:val="20"/>
        </w:rPr>
        <w:t xml:space="preserve">dále jen </w:t>
      </w:r>
      <w:r w:rsidR="001D20B8">
        <w:rPr>
          <w:sz w:val="20"/>
          <w:szCs w:val="20"/>
        </w:rPr>
        <w:t>„</w:t>
      </w:r>
      <w:r w:rsidR="00DB78E7">
        <w:rPr>
          <w:sz w:val="20"/>
          <w:szCs w:val="20"/>
        </w:rPr>
        <w:t>Č</w:t>
      </w:r>
      <w:r w:rsidR="002B51AF">
        <w:rPr>
          <w:sz w:val="20"/>
          <w:szCs w:val="20"/>
        </w:rPr>
        <w:t>MSMP</w:t>
      </w:r>
      <w:r w:rsidR="0000721C">
        <w:rPr>
          <w:sz w:val="20"/>
          <w:szCs w:val="20"/>
        </w:rPr>
        <w:t>“)</w:t>
      </w:r>
      <w:r w:rsidR="00AA49F4">
        <w:rPr>
          <w:sz w:val="20"/>
          <w:szCs w:val="20"/>
        </w:rPr>
        <w:t>.</w:t>
      </w:r>
    </w:p>
    <w:p w14:paraId="61D120C1" w14:textId="77777777" w:rsidR="007D4355" w:rsidRDefault="007D4355" w:rsidP="00D477C6">
      <w:pPr>
        <w:rPr>
          <w:sz w:val="20"/>
          <w:szCs w:val="20"/>
        </w:rPr>
      </w:pPr>
    </w:p>
    <w:p w14:paraId="4BA0355F" w14:textId="662776EB" w:rsidR="00D477C6" w:rsidRPr="00474EC4" w:rsidRDefault="005014CF" w:rsidP="00D477C6">
      <w:pPr>
        <w:rPr>
          <w:sz w:val="20"/>
          <w:szCs w:val="20"/>
        </w:rPr>
      </w:pPr>
      <w:r w:rsidRPr="00474EC4">
        <w:rPr>
          <w:sz w:val="20"/>
          <w:szCs w:val="20"/>
        </w:rPr>
        <w:t xml:space="preserve">Na základě </w:t>
      </w:r>
      <w:r w:rsidR="00182F6C">
        <w:rPr>
          <w:sz w:val="20"/>
          <w:szCs w:val="20"/>
        </w:rPr>
        <w:t>poskytnutých</w:t>
      </w:r>
      <w:r w:rsidRPr="00474EC4">
        <w:rPr>
          <w:sz w:val="20"/>
          <w:szCs w:val="20"/>
        </w:rPr>
        <w:t xml:space="preserve"> </w:t>
      </w:r>
      <w:r w:rsidR="00182F6C">
        <w:rPr>
          <w:sz w:val="20"/>
          <w:szCs w:val="20"/>
        </w:rPr>
        <w:t>informací uvedených</w:t>
      </w:r>
      <w:r w:rsidRPr="00474EC4">
        <w:rPr>
          <w:sz w:val="20"/>
          <w:szCs w:val="20"/>
        </w:rPr>
        <w:t xml:space="preserve"> v tomto </w:t>
      </w:r>
      <w:r w:rsidR="00182F6C">
        <w:rPr>
          <w:sz w:val="20"/>
          <w:szCs w:val="20"/>
        </w:rPr>
        <w:t>dotazníku</w:t>
      </w:r>
      <w:r w:rsidRPr="00474EC4">
        <w:rPr>
          <w:sz w:val="20"/>
          <w:szCs w:val="20"/>
        </w:rPr>
        <w:t xml:space="preserve"> </w:t>
      </w:r>
      <w:r w:rsidR="004C27A2">
        <w:rPr>
          <w:sz w:val="20"/>
          <w:szCs w:val="20"/>
        </w:rPr>
        <w:t>bude</w:t>
      </w:r>
      <w:r w:rsidR="004C2D25">
        <w:rPr>
          <w:sz w:val="20"/>
          <w:szCs w:val="20"/>
        </w:rPr>
        <w:t>, pokud souhlasíte,</w:t>
      </w:r>
      <w:r w:rsidR="004C27A2">
        <w:rPr>
          <w:sz w:val="20"/>
          <w:szCs w:val="20"/>
        </w:rPr>
        <w:t xml:space="preserve"> provedena analýza</w:t>
      </w:r>
      <w:r w:rsidR="00BE3D34">
        <w:rPr>
          <w:sz w:val="20"/>
          <w:szCs w:val="20"/>
        </w:rPr>
        <w:t xml:space="preserve"> dopadů</w:t>
      </w:r>
      <w:r w:rsidR="00AA49F4">
        <w:rPr>
          <w:sz w:val="20"/>
          <w:szCs w:val="20"/>
        </w:rPr>
        <w:t xml:space="preserve"> </w:t>
      </w:r>
      <w:r w:rsidR="00AA49F4" w:rsidRPr="00AA49F4">
        <w:rPr>
          <w:sz w:val="20"/>
          <w:szCs w:val="20"/>
        </w:rPr>
        <w:t xml:space="preserve">opatření přijatých orgány veřejné moci </w:t>
      </w:r>
      <w:r w:rsidR="004C78AF">
        <w:rPr>
          <w:sz w:val="20"/>
          <w:szCs w:val="20"/>
        </w:rPr>
        <w:t>v souvislosti s</w:t>
      </w:r>
      <w:r w:rsidR="00AA49F4" w:rsidRPr="00AA49F4">
        <w:rPr>
          <w:sz w:val="20"/>
          <w:szCs w:val="20"/>
        </w:rPr>
        <w:t xml:space="preserve"> </w:t>
      </w:r>
      <w:r w:rsidR="004C78AF">
        <w:rPr>
          <w:sz w:val="20"/>
          <w:szCs w:val="20"/>
        </w:rPr>
        <w:t>šířením</w:t>
      </w:r>
      <w:r w:rsidR="00AA49F4" w:rsidRPr="00AA49F4">
        <w:rPr>
          <w:sz w:val="20"/>
          <w:szCs w:val="20"/>
        </w:rPr>
        <w:t xml:space="preserve"> onemocnění COVID-19 a z důvodů těchto opatření vzniklých a hrozících škod pro </w:t>
      </w:r>
      <w:r w:rsidR="00AA49F4">
        <w:rPr>
          <w:sz w:val="20"/>
          <w:szCs w:val="20"/>
        </w:rPr>
        <w:t xml:space="preserve">členy </w:t>
      </w:r>
      <w:r w:rsidR="00AA49F4" w:rsidRPr="00AA49F4">
        <w:rPr>
          <w:sz w:val="20"/>
          <w:szCs w:val="20"/>
        </w:rPr>
        <w:t>ČMSMP</w:t>
      </w:r>
      <w:r w:rsidR="007F0934">
        <w:rPr>
          <w:sz w:val="20"/>
          <w:szCs w:val="20"/>
        </w:rPr>
        <w:t xml:space="preserve"> a příprava další</w:t>
      </w:r>
      <w:r w:rsidR="001C0A03">
        <w:rPr>
          <w:sz w:val="20"/>
          <w:szCs w:val="20"/>
        </w:rPr>
        <w:t xml:space="preserve">ch kroků </w:t>
      </w:r>
      <w:r w:rsidR="002B1BF9">
        <w:rPr>
          <w:sz w:val="20"/>
          <w:szCs w:val="20"/>
        </w:rPr>
        <w:t>za členy ČM</w:t>
      </w:r>
      <w:r w:rsidR="0050527C">
        <w:rPr>
          <w:sz w:val="20"/>
          <w:szCs w:val="20"/>
        </w:rPr>
        <w:t xml:space="preserve">SMP </w:t>
      </w:r>
      <w:r w:rsidR="001C0A03">
        <w:rPr>
          <w:sz w:val="20"/>
          <w:szCs w:val="20"/>
        </w:rPr>
        <w:t xml:space="preserve">vůči </w:t>
      </w:r>
      <w:r w:rsidR="0050527C">
        <w:rPr>
          <w:sz w:val="20"/>
          <w:szCs w:val="20"/>
        </w:rPr>
        <w:t xml:space="preserve">státu a příslušným </w:t>
      </w:r>
      <w:r w:rsidR="001C0A03">
        <w:rPr>
          <w:sz w:val="20"/>
          <w:szCs w:val="20"/>
        </w:rPr>
        <w:t>orgán</w:t>
      </w:r>
      <w:r w:rsidR="006F16EF">
        <w:rPr>
          <w:sz w:val="20"/>
          <w:szCs w:val="20"/>
        </w:rPr>
        <w:t>ům veřejné moci</w:t>
      </w:r>
      <w:r w:rsidR="00F017F9">
        <w:rPr>
          <w:sz w:val="20"/>
          <w:szCs w:val="20"/>
        </w:rPr>
        <w:t>, včetně v</w:t>
      </w:r>
      <w:r w:rsidR="0050527C">
        <w:rPr>
          <w:sz w:val="20"/>
          <w:szCs w:val="20"/>
        </w:rPr>
        <w:t>yvolání jednání</w:t>
      </w:r>
      <w:r w:rsidR="00D73852">
        <w:rPr>
          <w:sz w:val="20"/>
          <w:szCs w:val="20"/>
        </w:rPr>
        <w:t xml:space="preserve"> a </w:t>
      </w:r>
      <w:r w:rsidR="00AE4BF1">
        <w:rPr>
          <w:sz w:val="20"/>
          <w:szCs w:val="20"/>
        </w:rPr>
        <w:t xml:space="preserve">provedení </w:t>
      </w:r>
      <w:r w:rsidR="00D73852">
        <w:rPr>
          <w:sz w:val="20"/>
          <w:szCs w:val="20"/>
        </w:rPr>
        <w:t>případných</w:t>
      </w:r>
      <w:r w:rsidR="00ED0411">
        <w:rPr>
          <w:sz w:val="20"/>
          <w:szCs w:val="20"/>
        </w:rPr>
        <w:t xml:space="preserve"> právních kroků k</w:t>
      </w:r>
      <w:r w:rsidR="001C69D1">
        <w:rPr>
          <w:sz w:val="20"/>
          <w:szCs w:val="20"/>
        </w:rPr>
        <w:t> </w:t>
      </w:r>
      <w:r w:rsidR="00ED0411">
        <w:rPr>
          <w:sz w:val="20"/>
          <w:szCs w:val="20"/>
        </w:rPr>
        <w:t>och</w:t>
      </w:r>
      <w:r w:rsidR="001C69D1">
        <w:rPr>
          <w:sz w:val="20"/>
          <w:szCs w:val="20"/>
        </w:rPr>
        <w:t>raně zájmů členů ČMSMP</w:t>
      </w:r>
      <w:r w:rsidR="00AE4BF1">
        <w:rPr>
          <w:sz w:val="20"/>
          <w:szCs w:val="20"/>
        </w:rPr>
        <w:t xml:space="preserve"> a vymožení příslušných nároků</w:t>
      </w:r>
      <w:r w:rsidR="00BD488B">
        <w:rPr>
          <w:sz w:val="20"/>
          <w:szCs w:val="20"/>
        </w:rPr>
        <w:t>, zejména náhrady škody</w:t>
      </w:r>
      <w:r w:rsidR="00AE4BF1">
        <w:rPr>
          <w:sz w:val="20"/>
          <w:szCs w:val="20"/>
        </w:rPr>
        <w:t>.</w:t>
      </w:r>
    </w:p>
    <w:p w14:paraId="5C2C491D" w14:textId="77777777" w:rsidR="005014CF" w:rsidRPr="00474EC4" w:rsidRDefault="005014CF" w:rsidP="00ED6738">
      <w:pPr>
        <w:spacing w:before="0"/>
        <w:rPr>
          <w:sz w:val="20"/>
          <w:szCs w:val="20"/>
        </w:rPr>
      </w:pPr>
    </w:p>
    <w:p w14:paraId="7CDADC1E" w14:textId="5741F79D" w:rsidR="00920E23" w:rsidRDefault="00F64340" w:rsidP="00F64340">
      <w:pPr>
        <w:rPr>
          <w:b/>
          <w:sz w:val="20"/>
          <w:szCs w:val="20"/>
        </w:rPr>
      </w:pPr>
      <w:r>
        <w:rPr>
          <w:b/>
          <w:sz w:val="20"/>
          <w:szCs w:val="20"/>
        </w:rPr>
        <w:t>Identifikace člena</w:t>
      </w:r>
      <w:r w:rsidR="005A04E3">
        <w:rPr>
          <w:b/>
          <w:sz w:val="20"/>
          <w:szCs w:val="20"/>
        </w:rPr>
        <w:t xml:space="preserve"> ČMSMP:</w:t>
      </w:r>
    </w:p>
    <w:p w14:paraId="18C534AE" w14:textId="6082A73D" w:rsidR="005A04E3" w:rsidRDefault="005A04E3" w:rsidP="00F64340">
      <w:pPr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146FA" w14:paraId="5AF5CAD6" w14:textId="77777777" w:rsidTr="00787F5B">
        <w:tc>
          <w:tcPr>
            <w:tcW w:w="2972" w:type="dxa"/>
          </w:tcPr>
          <w:p w14:paraId="0CE930A4" w14:textId="77777777" w:rsidR="00B146FA" w:rsidRDefault="00B146FA" w:rsidP="00F64340">
            <w:pPr>
              <w:rPr>
                <w:b/>
                <w:sz w:val="20"/>
                <w:szCs w:val="20"/>
              </w:rPr>
            </w:pPr>
            <w:r w:rsidRPr="00B146FA">
              <w:rPr>
                <w:b/>
                <w:sz w:val="20"/>
                <w:szCs w:val="20"/>
              </w:rPr>
              <w:t>Obchodní firma / jméno:</w:t>
            </w:r>
          </w:p>
          <w:p w14:paraId="62FA9A3D" w14:textId="329B5A6F" w:rsidR="00C53D44" w:rsidRDefault="00C53D44" w:rsidP="00F64340">
            <w:pPr>
              <w:rPr>
                <w:b/>
                <w:sz w:val="20"/>
                <w:szCs w:val="20"/>
              </w:rPr>
            </w:pPr>
          </w:p>
        </w:tc>
        <w:tc>
          <w:tcPr>
            <w:tcW w:w="6089" w:type="dxa"/>
          </w:tcPr>
          <w:p w14:paraId="42FC0FC5" w14:textId="77777777" w:rsidR="00B146FA" w:rsidRDefault="00B146FA" w:rsidP="00F64340">
            <w:pPr>
              <w:rPr>
                <w:b/>
                <w:sz w:val="20"/>
                <w:szCs w:val="20"/>
              </w:rPr>
            </w:pPr>
          </w:p>
        </w:tc>
      </w:tr>
      <w:tr w:rsidR="00B146FA" w14:paraId="27F7F327" w14:textId="77777777" w:rsidTr="00787F5B">
        <w:tc>
          <w:tcPr>
            <w:tcW w:w="2972" w:type="dxa"/>
          </w:tcPr>
          <w:p w14:paraId="1A68743F" w14:textId="77777777" w:rsidR="00B146FA" w:rsidRDefault="00B146FA" w:rsidP="00F64340">
            <w:pPr>
              <w:rPr>
                <w:b/>
                <w:sz w:val="20"/>
                <w:szCs w:val="20"/>
              </w:rPr>
            </w:pPr>
            <w:r w:rsidRPr="00B146FA">
              <w:rPr>
                <w:b/>
                <w:sz w:val="20"/>
                <w:szCs w:val="20"/>
              </w:rPr>
              <w:t>IČO:</w:t>
            </w:r>
          </w:p>
          <w:p w14:paraId="22735E84" w14:textId="68FBAEA9" w:rsidR="00C53D44" w:rsidRDefault="00C53D44" w:rsidP="00F64340">
            <w:pPr>
              <w:rPr>
                <w:b/>
                <w:sz w:val="20"/>
                <w:szCs w:val="20"/>
              </w:rPr>
            </w:pPr>
          </w:p>
        </w:tc>
        <w:tc>
          <w:tcPr>
            <w:tcW w:w="6089" w:type="dxa"/>
          </w:tcPr>
          <w:p w14:paraId="3EFDC193" w14:textId="77777777" w:rsidR="00B146FA" w:rsidRDefault="00B146FA" w:rsidP="00F64340">
            <w:pPr>
              <w:rPr>
                <w:b/>
                <w:sz w:val="20"/>
                <w:szCs w:val="20"/>
              </w:rPr>
            </w:pPr>
          </w:p>
        </w:tc>
      </w:tr>
      <w:tr w:rsidR="00B146FA" w14:paraId="69A144E0" w14:textId="77777777" w:rsidTr="00787F5B">
        <w:tc>
          <w:tcPr>
            <w:tcW w:w="2972" w:type="dxa"/>
          </w:tcPr>
          <w:p w14:paraId="2141A82A" w14:textId="77777777" w:rsidR="00B146FA" w:rsidRDefault="00B146FA" w:rsidP="00F64340">
            <w:pPr>
              <w:rPr>
                <w:b/>
                <w:sz w:val="20"/>
                <w:szCs w:val="20"/>
              </w:rPr>
            </w:pPr>
            <w:r w:rsidRPr="00B146FA">
              <w:rPr>
                <w:b/>
                <w:sz w:val="20"/>
                <w:szCs w:val="20"/>
              </w:rPr>
              <w:t>Sídlo:</w:t>
            </w:r>
          </w:p>
          <w:p w14:paraId="6E37F555" w14:textId="3440491D" w:rsidR="00C53D44" w:rsidRDefault="00C53D44" w:rsidP="00F64340">
            <w:pPr>
              <w:rPr>
                <w:b/>
                <w:sz w:val="20"/>
                <w:szCs w:val="20"/>
              </w:rPr>
            </w:pPr>
          </w:p>
        </w:tc>
        <w:tc>
          <w:tcPr>
            <w:tcW w:w="6089" w:type="dxa"/>
          </w:tcPr>
          <w:p w14:paraId="73CBB9BC" w14:textId="77777777" w:rsidR="00B146FA" w:rsidRDefault="00B146FA" w:rsidP="00F64340">
            <w:pPr>
              <w:rPr>
                <w:b/>
                <w:sz w:val="20"/>
                <w:szCs w:val="20"/>
              </w:rPr>
            </w:pPr>
          </w:p>
        </w:tc>
      </w:tr>
      <w:tr w:rsidR="00B146FA" w14:paraId="5966DF88" w14:textId="77777777" w:rsidTr="00787F5B">
        <w:tc>
          <w:tcPr>
            <w:tcW w:w="2972" w:type="dxa"/>
          </w:tcPr>
          <w:p w14:paraId="35996F72" w14:textId="77777777" w:rsidR="00B146FA" w:rsidRDefault="00B146FA" w:rsidP="00F64340">
            <w:pPr>
              <w:rPr>
                <w:b/>
                <w:sz w:val="20"/>
                <w:szCs w:val="20"/>
              </w:rPr>
            </w:pPr>
            <w:r w:rsidRPr="00B146FA">
              <w:rPr>
                <w:b/>
                <w:sz w:val="20"/>
                <w:szCs w:val="20"/>
              </w:rPr>
              <w:t>Kontaktní osoba:</w:t>
            </w:r>
          </w:p>
          <w:p w14:paraId="6ADC2EA6" w14:textId="6EDD29CC" w:rsidR="00C53D44" w:rsidRDefault="00C53D44" w:rsidP="00F64340">
            <w:pPr>
              <w:rPr>
                <w:b/>
                <w:sz w:val="20"/>
                <w:szCs w:val="20"/>
              </w:rPr>
            </w:pPr>
          </w:p>
        </w:tc>
        <w:tc>
          <w:tcPr>
            <w:tcW w:w="6089" w:type="dxa"/>
          </w:tcPr>
          <w:p w14:paraId="1BF67804" w14:textId="77777777" w:rsidR="00B146FA" w:rsidRDefault="00B146FA" w:rsidP="00F64340">
            <w:pPr>
              <w:rPr>
                <w:b/>
                <w:sz w:val="20"/>
                <w:szCs w:val="20"/>
              </w:rPr>
            </w:pPr>
          </w:p>
        </w:tc>
      </w:tr>
      <w:tr w:rsidR="00B146FA" w14:paraId="62BD15A6" w14:textId="77777777" w:rsidTr="00787F5B">
        <w:tc>
          <w:tcPr>
            <w:tcW w:w="2972" w:type="dxa"/>
          </w:tcPr>
          <w:p w14:paraId="123D9BE9" w14:textId="77777777" w:rsidR="00B146FA" w:rsidRDefault="00B146FA" w:rsidP="00F64340">
            <w:pPr>
              <w:rPr>
                <w:b/>
                <w:sz w:val="20"/>
                <w:szCs w:val="20"/>
              </w:rPr>
            </w:pPr>
            <w:r w:rsidRPr="00B146FA">
              <w:rPr>
                <w:b/>
                <w:sz w:val="20"/>
                <w:szCs w:val="20"/>
              </w:rPr>
              <w:t>Kontaktní údaje - telefon:</w:t>
            </w:r>
          </w:p>
          <w:p w14:paraId="5A9A5971" w14:textId="5A553776" w:rsidR="00C53D44" w:rsidRDefault="00C53D44" w:rsidP="00F64340">
            <w:pPr>
              <w:rPr>
                <w:b/>
                <w:sz w:val="20"/>
                <w:szCs w:val="20"/>
              </w:rPr>
            </w:pPr>
          </w:p>
        </w:tc>
        <w:tc>
          <w:tcPr>
            <w:tcW w:w="6089" w:type="dxa"/>
          </w:tcPr>
          <w:p w14:paraId="6E66399C" w14:textId="77777777" w:rsidR="00B146FA" w:rsidRDefault="00B146FA" w:rsidP="00F64340">
            <w:pPr>
              <w:rPr>
                <w:b/>
                <w:sz w:val="20"/>
                <w:szCs w:val="20"/>
              </w:rPr>
            </w:pPr>
          </w:p>
        </w:tc>
      </w:tr>
      <w:tr w:rsidR="00B146FA" w14:paraId="7AB0B85D" w14:textId="77777777" w:rsidTr="00787F5B">
        <w:tc>
          <w:tcPr>
            <w:tcW w:w="2972" w:type="dxa"/>
          </w:tcPr>
          <w:p w14:paraId="024031AD" w14:textId="77777777" w:rsidR="00B146FA" w:rsidRDefault="00787F5B" w:rsidP="00F64340">
            <w:pPr>
              <w:rPr>
                <w:b/>
                <w:sz w:val="20"/>
                <w:szCs w:val="20"/>
              </w:rPr>
            </w:pPr>
            <w:r w:rsidRPr="00787F5B">
              <w:rPr>
                <w:b/>
                <w:sz w:val="20"/>
                <w:szCs w:val="20"/>
              </w:rPr>
              <w:t>Kontaktní údaje - email:</w:t>
            </w:r>
          </w:p>
          <w:p w14:paraId="0AF46470" w14:textId="6092FEA7" w:rsidR="00C53D44" w:rsidRDefault="00C53D44" w:rsidP="00F64340">
            <w:pPr>
              <w:rPr>
                <w:b/>
                <w:sz w:val="20"/>
                <w:szCs w:val="20"/>
              </w:rPr>
            </w:pPr>
          </w:p>
        </w:tc>
        <w:tc>
          <w:tcPr>
            <w:tcW w:w="6089" w:type="dxa"/>
          </w:tcPr>
          <w:p w14:paraId="5CBDDC13" w14:textId="77777777" w:rsidR="00B146FA" w:rsidRDefault="00B146FA" w:rsidP="00F64340">
            <w:pPr>
              <w:rPr>
                <w:b/>
                <w:sz w:val="20"/>
                <w:szCs w:val="20"/>
              </w:rPr>
            </w:pPr>
          </w:p>
        </w:tc>
      </w:tr>
    </w:tbl>
    <w:p w14:paraId="733B64CE" w14:textId="77777777" w:rsidR="00E3582D" w:rsidRPr="00474EC4" w:rsidRDefault="00E3582D" w:rsidP="00787F5B">
      <w:pPr>
        <w:pStyle w:val="HHTitle2"/>
        <w:jc w:val="both"/>
        <w:rPr>
          <w:rFonts w:cs="Times New Roman"/>
          <w:sz w:val="20"/>
          <w:szCs w:val="20"/>
        </w:rPr>
      </w:pPr>
    </w:p>
    <w:p w14:paraId="4897210E" w14:textId="039F85CA" w:rsidR="00975CC4" w:rsidRDefault="00B21D68" w:rsidP="00F81417">
      <w:pPr>
        <w:pStyle w:val="HHTitle2"/>
        <w:rPr>
          <w:rFonts w:cs="Times New Roman"/>
          <w:sz w:val="20"/>
          <w:szCs w:val="20"/>
        </w:rPr>
      </w:pPr>
      <w:r w:rsidRPr="00474EC4">
        <w:rPr>
          <w:rFonts w:cs="Times New Roman"/>
          <w:sz w:val="20"/>
          <w:szCs w:val="20"/>
        </w:rPr>
        <w:t xml:space="preserve">INFORMACE </w:t>
      </w:r>
      <w:r w:rsidR="00787F5B">
        <w:rPr>
          <w:rFonts w:cs="Times New Roman"/>
          <w:sz w:val="20"/>
          <w:szCs w:val="20"/>
        </w:rPr>
        <w:t xml:space="preserve">O </w:t>
      </w:r>
      <w:r w:rsidR="00787F5B" w:rsidRPr="00787F5B">
        <w:rPr>
          <w:rFonts w:cs="Times New Roman"/>
          <w:sz w:val="20"/>
          <w:szCs w:val="20"/>
        </w:rPr>
        <w:t>dopad</w:t>
      </w:r>
      <w:r w:rsidR="00787F5B">
        <w:rPr>
          <w:rFonts w:cs="Times New Roman"/>
          <w:sz w:val="20"/>
          <w:szCs w:val="20"/>
        </w:rPr>
        <w:t>ECH</w:t>
      </w:r>
      <w:r w:rsidR="00787F5B" w:rsidRPr="00787F5B">
        <w:rPr>
          <w:rFonts w:cs="Times New Roman"/>
          <w:sz w:val="20"/>
          <w:szCs w:val="20"/>
        </w:rPr>
        <w:t xml:space="preserve"> opatření přijatých orgány veřejné moci </w:t>
      </w:r>
      <w:r w:rsidR="0041170F">
        <w:rPr>
          <w:rFonts w:cs="Times New Roman"/>
          <w:sz w:val="20"/>
          <w:szCs w:val="20"/>
        </w:rPr>
        <w:t>V SOUVISLOSTI S ŠÍŘENÍM</w:t>
      </w:r>
      <w:r w:rsidR="00787F5B" w:rsidRPr="00787F5B">
        <w:rPr>
          <w:rFonts w:cs="Times New Roman"/>
          <w:sz w:val="20"/>
          <w:szCs w:val="20"/>
        </w:rPr>
        <w:t xml:space="preserve"> onemocnění COVID-19 </w:t>
      </w:r>
    </w:p>
    <w:p w14:paraId="6A9A64A7" w14:textId="77777777" w:rsidR="00C53D44" w:rsidRPr="00474EC4" w:rsidRDefault="00C53D44" w:rsidP="00F81417">
      <w:pPr>
        <w:pStyle w:val="HHTitle2"/>
        <w:rPr>
          <w:rFonts w:cs="Times New Roman"/>
          <w:sz w:val="20"/>
          <w:szCs w:val="20"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5557"/>
        <w:gridCol w:w="4649"/>
      </w:tblGrid>
      <w:tr w:rsidR="00C55A23" w:rsidRPr="00474EC4" w14:paraId="5A8F6183" w14:textId="77777777" w:rsidTr="00496410">
        <w:tc>
          <w:tcPr>
            <w:tcW w:w="10206" w:type="dxa"/>
            <w:gridSpan w:val="2"/>
            <w:shd w:val="clear" w:color="auto" w:fill="A6A6A6" w:themeFill="background1" w:themeFillShade="A6"/>
          </w:tcPr>
          <w:p w14:paraId="7FB84080" w14:textId="654CF1D5" w:rsidR="00FC6CC5" w:rsidRPr="006F4D47" w:rsidRDefault="000910A2" w:rsidP="006F4D47">
            <w:pPr>
              <w:pStyle w:val="Nadpis1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FAKTICKÉ DOPADY</w:t>
            </w:r>
          </w:p>
        </w:tc>
      </w:tr>
      <w:tr w:rsidR="00331789" w:rsidRPr="00474EC4" w14:paraId="74B00622" w14:textId="77777777" w:rsidTr="00496410">
        <w:tc>
          <w:tcPr>
            <w:tcW w:w="5557" w:type="dxa"/>
            <w:shd w:val="clear" w:color="auto" w:fill="D9D9D9" w:themeFill="background1" w:themeFillShade="D9"/>
          </w:tcPr>
          <w:p w14:paraId="351BE184" w14:textId="6B0C177C" w:rsidR="00331789" w:rsidRPr="00474EC4" w:rsidRDefault="00754EA2" w:rsidP="00DE03B6">
            <w:pPr>
              <w:pStyle w:val="Clanek1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Omezení výroby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09A75D39" w14:textId="77777777" w:rsidR="00331789" w:rsidRPr="00474EC4" w:rsidRDefault="00331789" w:rsidP="007A1B96">
            <w:pPr>
              <w:pStyle w:val="Nadpis1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31789" w:rsidRPr="00474EC4" w14:paraId="3F824DE7" w14:textId="77777777" w:rsidTr="00496410">
        <w:tc>
          <w:tcPr>
            <w:tcW w:w="5557" w:type="dxa"/>
          </w:tcPr>
          <w:p w14:paraId="33E16761" w14:textId="130A034B" w:rsidR="00F64AC6" w:rsidRDefault="006C0FE9" w:rsidP="006D37FD">
            <w:pPr>
              <w:pStyle w:val="Clanek111"/>
              <w:tabs>
                <w:tab w:val="clear" w:pos="1276"/>
                <w:tab w:val="clear" w:pos="1418"/>
                <w:tab w:val="num" w:pos="360"/>
                <w:tab w:val="left" w:pos="604"/>
              </w:tabs>
              <w:ind w:left="604" w:hanging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Stručný popis</w:t>
            </w:r>
            <w:r w:rsidR="000A3B1D" w:rsidRPr="00474EC4">
              <w:rPr>
                <w:sz w:val="20"/>
                <w:szCs w:val="20"/>
              </w:rPr>
              <w:t xml:space="preserve"> </w:t>
            </w:r>
            <w:r w:rsidR="00936CA8">
              <w:rPr>
                <w:sz w:val="20"/>
                <w:szCs w:val="20"/>
              </w:rPr>
              <w:t>omezení</w:t>
            </w:r>
            <w:r w:rsidR="000B41EE">
              <w:rPr>
                <w:sz w:val="20"/>
                <w:szCs w:val="20"/>
              </w:rPr>
              <w:t>, kter</w:t>
            </w:r>
            <w:r w:rsidR="00215B97">
              <w:rPr>
                <w:sz w:val="20"/>
                <w:szCs w:val="20"/>
              </w:rPr>
              <w:t>é</w:t>
            </w:r>
            <w:r w:rsidR="000B41EE">
              <w:rPr>
                <w:sz w:val="20"/>
                <w:szCs w:val="20"/>
              </w:rPr>
              <w:t xml:space="preserve"> </w:t>
            </w:r>
            <w:r w:rsidR="0095338A">
              <w:rPr>
                <w:sz w:val="20"/>
                <w:szCs w:val="20"/>
              </w:rPr>
              <w:t>V</w:t>
            </w:r>
            <w:r w:rsidR="000B41EE">
              <w:rPr>
                <w:sz w:val="20"/>
                <w:szCs w:val="20"/>
              </w:rPr>
              <w:t xml:space="preserve">ám </w:t>
            </w:r>
            <w:r>
              <w:rPr>
                <w:sz w:val="20"/>
                <w:szCs w:val="20"/>
              </w:rPr>
              <w:t xml:space="preserve">opatření </w:t>
            </w:r>
            <w:r w:rsidR="00477024" w:rsidRPr="00477024">
              <w:rPr>
                <w:sz w:val="20"/>
                <w:szCs w:val="20"/>
              </w:rPr>
              <w:t>související s onemocněním COVID-19</w:t>
            </w:r>
            <w:r w:rsidR="004770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 výrobě způsobily</w:t>
            </w:r>
            <w:r w:rsidR="00E81BF6">
              <w:rPr>
                <w:sz w:val="20"/>
                <w:szCs w:val="20"/>
              </w:rPr>
              <w:t>, vče</w:t>
            </w:r>
            <w:r w:rsidR="007E2C5F">
              <w:rPr>
                <w:sz w:val="20"/>
                <w:szCs w:val="20"/>
              </w:rPr>
              <w:t xml:space="preserve">tně omezení způsobených dopady na </w:t>
            </w:r>
            <w:r w:rsidR="000804FF">
              <w:rPr>
                <w:sz w:val="20"/>
                <w:szCs w:val="20"/>
              </w:rPr>
              <w:t xml:space="preserve">dodávky od </w:t>
            </w:r>
            <w:r w:rsidR="00CB1FA2">
              <w:rPr>
                <w:sz w:val="20"/>
                <w:szCs w:val="20"/>
              </w:rPr>
              <w:t>V</w:t>
            </w:r>
            <w:r w:rsidR="000804FF">
              <w:rPr>
                <w:sz w:val="20"/>
                <w:szCs w:val="20"/>
              </w:rPr>
              <w:t>ašich dodavatelů</w:t>
            </w:r>
          </w:p>
          <w:p w14:paraId="01C27210" w14:textId="77777777" w:rsidR="006D37FD" w:rsidRDefault="006D37FD" w:rsidP="006D37FD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rPr>
                <w:sz w:val="20"/>
                <w:szCs w:val="20"/>
              </w:rPr>
            </w:pPr>
          </w:p>
          <w:p w14:paraId="2C6CF08F" w14:textId="77777777" w:rsidR="006D37FD" w:rsidRDefault="006D37FD" w:rsidP="006D37FD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rPr>
                <w:sz w:val="20"/>
                <w:szCs w:val="20"/>
              </w:rPr>
            </w:pPr>
          </w:p>
          <w:p w14:paraId="66DC6BDC" w14:textId="77777777" w:rsidR="006D37FD" w:rsidRDefault="006D37FD" w:rsidP="006D37FD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rPr>
                <w:sz w:val="20"/>
                <w:szCs w:val="20"/>
              </w:rPr>
            </w:pPr>
          </w:p>
          <w:p w14:paraId="288F194F" w14:textId="0EB552AD" w:rsidR="006D37FD" w:rsidRPr="006D37FD" w:rsidRDefault="006D37FD" w:rsidP="006D37FD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14:paraId="400DC661" w14:textId="77777777" w:rsidR="00331789" w:rsidRDefault="00331789" w:rsidP="007A1B96">
            <w:pPr>
              <w:pStyle w:val="Nadpis1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  <w:szCs w:val="20"/>
              </w:rPr>
            </w:pPr>
          </w:p>
          <w:p w14:paraId="14CAB4AF" w14:textId="4B4563AD" w:rsidR="006D37FD" w:rsidRPr="006D37FD" w:rsidRDefault="006D37FD" w:rsidP="006D37FD">
            <w:pPr>
              <w:pStyle w:val="Clanek11"/>
              <w:numPr>
                <w:ilvl w:val="0"/>
                <w:numId w:val="0"/>
              </w:numPr>
            </w:pPr>
          </w:p>
        </w:tc>
      </w:tr>
      <w:tr w:rsidR="00331789" w:rsidRPr="00474EC4" w14:paraId="37A21EC9" w14:textId="77777777" w:rsidTr="00496410">
        <w:tc>
          <w:tcPr>
            <w:tcW w:w="5557" w:type="dxa"/>
            <w:shd w:val="clear" w:color="auto" w:fill="D9D9D9" w:themeFill="background1" w:themeFillShade="D9"/>
          </w:tcPr>
          <w:p w14:paraId="00F3D9E9" w14:textId="66EE1CB0" w:rsidR="00331789" w:rsidRPr="00474EC4" w:rsidRDefault="00936CA8" w:rsidP="00DE03B6">
            <w:pPr>
              <w:pStyle w:val="Clanek1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Pokles</w:t>
            </w:r>
            <w:r w:rsidR="00754EA2">
              <w:rPr>
                <w:rFonts w:cs="Times New Roman"/>
                <w:b/>
              </w:rPr>
              <w:t xml:space="preserve"> prodejů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25FB6017" w14:textId="77777777" w:rsidR="00331789" w:rsidRPr="00474EC4" w:rsidRDefault="00331789" w:rsidP="007A1B96">
            <w:pPr>
              <w:pStyle w:val="Nadpis1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31789" w:rsidRPr="00474EC4" w14:paraId="34F3026F" w14:textId="77777777" w:rsidTr="00496410">
        <w:tc>
          <w:tcPr>
            <w:tcW w:w="5557" w:type="dxa"/>
          </w:tcPr>
          <w:p w14:paraId="4C272884" w14:textId="77777777" w:rsidR="000717D6" w:rsidRDefault="00F64AC6" w:rsidP="00D3365B">
            <w:pPr>
              <w:pStyle w:val="Clanek111"/>
              <w:tabs>
                <w:tab w:val="clear" w:pos="1276"/>
                <w:tab w:val="clear" w:pos="1418"/>
                <w:tab w:val="num" w:pos="360"/>
                <w:tab w:val="left" w:pos="604"/>
              </w:tabs>
              <w:ind w:left="604" w:hanging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</w:t>
            </w:r>
            <w:r w:rsidR="00110A42">
              <w:rPr>
                <w:sz w:val="20"/>
                <w:szCs w:val="20"/>
              </w:rPr>
              <w:t>učné vyhodnocení poklesu prodejů</w:t>
            </w:r>
            <w:r w:rsidR="00E17F68">
              <w:rPr>
                <w:sz w:val="20"/>
                <w:szCs w:val="20"/>
              </w:rPr>
              <w:t>, které dosud byly zp</w:t>
            </w:r>
            <w:r w:rsidR="00477024">
              <w:rPr>
                <w:sz w:val="20"/>
                <w:szCs w:val="20"/>
              </w:rPr>
              <w:t>ů</w:t>
            </w:r>
            <w:r w:rsidR="00E17F68">
              <w:rPr>
                <w:sz w:val="20"/>
                <w:szCs w:val="20"/>
              </w:rPr>
              <w:t>sobeny</w:t>
            </w:r>
            <w:r w:rsidR="00477024">
              <w:rPr>
                <w:sz w:val="20"/>
                <w:szCs w:val="20"/>
              </w:rPr>
              <w:t xml:space="preserve"> v důsledku </w:t>
            </w:r>
            <w:r w:rsidR="006D37FD">
              <w:rPr>
                <w:sz w:val="20"/>
                <w:szCs w:val="20"/>
              </w:rPr>
              <w:t xml:space="preserve">opatření </w:t>
            </w:r>
            <w:r w:rsidR="006D37FD" w:rsidRPr="006D37FD">
              <w:rPr>
                <w:sz w:val="20"/>
                <w:szCs w:val="20"/>
              </w:rPr>
              <w:t>souvisejících s onemocněním COVID-19</w:t>
            </w:r>
            <w:r w:rsidR="00AE1CB8">
              <w:rPr>
                <w:sz w:val="20"/>
                <w:szCs w:val="20"/>
              </w:rPr>
              <w:t xml:space="preserve">, </w:t>
            </w:r>
            <w:r w:rsidR="000717D6">
              <w:rPr>
                <w:sz w:val="20"/>
                <w:szCs w:val="20"/>
              </w:rPr>
              <w:t>s údaji:</w:t>
            </w:r>
          </w:p>
          <w:p w14:paraId="125B0262" w14:textId="61842478" w:rsidR="000717D6" w:rsidRDefault="006D37FD" w:rsidP="000717D6">
            <w:pPr>
              <w:pStyle w:val="Clanek111"/>
              <w:numPr>
                <w:ilvl w:val="0"/>
                <w:numId w:val="21"/>
              </w:numPr>
              <w:tabs>
                <w:tab w:val="clear" w:pos="1276"/>
                <w:tab w:val="left" w:pos="6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počátku </w:t>
            </w:r>
            <w:r w:rsidR="001F6A29" w:rsidRPr="001F6A29">
              <w:rPr>
                <w:sz w:val="20"/>
                <w:szCs w:val="20"/>
              </w:rPr>
              <w:t>přijetí opatření</w:t>
            </w:r>
            <w:r w:rsidR="001F6A29" w:rsidRPr="00297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až do dne </w:t>
            </w:r>
            <w:r w:rsidR="00FA4480">
              <w:rPr>
                <w:sz w:val="20"/>
                <w:szCs w:val="20"/>
              </w:rPr>
              <w:t>vyplnění tohoto dotazníku</w:t>
            </w:r>
            <w:r w:rsidR="007607CC">
              <w:rPr>
                <w:sz w:val="20"/>
                <w:szCs w:val="20"/>
              </w:rPr>
              <w:t>, a dále</w:t>
            </w:r>
          </w:p>
          <w:p w14:paraId="218B665A" w14:textId="509229D0" w:rsidR="00331789" w:rsidRDefault="007607CC" w:rsidP="000717D6">
            <w:pPr>
              <w:pStyle w:val="Clanek111"/>
              <w:numPr>
                <w:ilvl w:val="0"/>
                <w:numId w:val="21"/>
              </w:numPr>
              <w:tabs>
                <w:tab w:val="clear" w:pos="1276"/>
                <w:tab w:val="left" w:pos="6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zvlášť za měsíc březen 2020</w:t>
            </w:r>
          </w:p>
          <w:p w14:paraId="6D0396BC" w14:textId="1D8B2B3C" w:rsidR="00AC0C87" w:rsidRDefault="00AC0C87" w:rsidP="00AC0C87">
            <w:pPr>
              <w:pStyle w:val="Clanek11"/>
              <w:numPr>
                <w:ilvl w:val="0"/>
                <w:numId w:val="0"/>
              </w:numPr>
            </w:pPr>
          </w:p>
          <w:p w14:paraId="6183CE7C" w14:textId="4B5A9499" w:rsidR="00AC0C87" w:rsidRPr="00474EC4" w:rsidRDefault="00AC0C87" w:rsidP="006D37FD">
            <w:pPr>
              <w:pStyle w:val="Clanek11"/>
              <w:numPr>
                <w:ilvl w:val="0"/>
                <w:numId w:val="0"/>
              </w:numPr>
              <w:ind w:left="567" w:hanging="567"/>
            </w:pPr>
          </w:p>
        </w:tc>
        <w:tc>
          <w:tcPr>
            <w:tcW w:w="4649" w:type="dxa"/>
          </w:tcPr>
          <w:p w14:paraId="18955BE4" w14:textId="6AE5DCF9" w:rsidR="00331789" w:rsidRPr="00496410" w:rsidRDefault="00331789" w:rsidP="007A1B96">
            <w:pPr>
              <w:pStyle w:val="Nadpis1"/>
              <w:numPr>
                <w:ilvl w:val="0"/>
                <w:numId w:val="0"/>
              </w:numPr>
              <w:jc w:val="left"/>
              <w:rPr>
                <w:rFonts w:cs="Times New Roman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D20AE8" w:rsidRPr="00474EC4" w14:paraId="1B70F9FF" w14:textId="77777777" w:rsidTr="00496410">
        <w:tc>
          <w:tcPr>
            <w:tcW w:w="5557" w:type="dxa"/>
            <w:shd w:val="clear" w:color="auto" w:fill="D9D9D9" w:themeFill="background1" w:themeFillShade="D9"/>
          </w:tcPr>
          <w:p w14:paraId="4F91C9A4" w14:textId="1A19D3BD" w:rsidR="00D20AE8" w:rsidRPr="00474EC4" w:rsidRDefault="002C13B0" w:rsidP="00DE03B6">
            <w:pPr>
              <w:pStyle w:val="Clanek1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Dopady v pracovněprávní oblasti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26F18B12" w14:textId="77777777" w:rsidR="00D20AE8" w:rsidRPr="00474EC4" w:rsidRDefault="00D20AE8" w:rsidP="007A1B96">
            <w:pPr>
              <w:pStyle w:val="Nadpis1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31789" w:rsidRPr="00474EC4" w14:paraId="20108D75" w14:textId="77777777" w:rsidTr="00496410">
        <w:tc>
          <w:tcPr>
            <w:tcW w:w="5557" w:type="dxa"/>
          </w:tcPr>
          <w:p w14:paraId="73589193" w14:textId="73B24DA1" w:rsidR="00331789" w:rsidRDefault="002C13B0" w:rsidP="00A26961">
            <w:pPr>
              <w:pStyle w:val="Clanek111"/>
              <w:tabs>
                <w:tab w:val="clear" w:pos="1276"/>
                <w:tab w:val="clear" w:pos="1418"/>
                <w:tab w:val="num" w:pos="360"/>
                <w:tab w:val="left" w:pos="604"/>
              </w:tabs>
              <w:ind w:left="604" w:hanging="604"/>
              <w:rPr>
                <w:sz w:val="20"/>
                <w:szCs w:val="20"/>
              </w:rPr>
            </w:pPr>
            <w:r w:rsidRPr="002C13B0">
              <w:rPr>
                <w:sz w:val="20"/>
                <w:szCs w:val="20"/>
              </w:rPr>
              <w:t>Stručný popis omezení</w:t>
            </w:r>
            <w:r>
              <w:rPr>
                <w:sz w:val="20"/>
                <w:szCs w:val="20"/>
              </w:rPr>
              <w:t xml:space="preserve"> a problémů</w:t>
            </w:r>
            <w:r w:rsidRPr="002C13B0">
              <w:rPr>
                <w:sz w:val="20"/>
                <w:szCs w:val="20"/>
              </w:rPr>
              <w:t xml:space="preserve">, které </w:t>
            </w:r>
            <w:r w:rsidR="00215B97">
              <w:rPr>
                <w:sz w:val="20"/>
                <w:szCs w:val="20"/>
              </w:rPr>
              <w:t>V</w:t>
            </w:r>
            <w:r w:rsidRPr="002C13B0">
              <w:rPr>
                <w:sz w:val="20"/>
                <w:szCs w:val="20"/>
              </w:rPr>
              <w:t xml:space="preserve">ám opatření související s onemocněním COVID-19 </w:t>
            </w:r>
            <w:r>
              <w:rPr>
                <w:sz w:val="20"/>
                <w:szCs w:val="20"/>
              </w:rPr>
              <w:t>v pracovněprávní oblasti</w:t>
            </w:r>
            <w:r w:rsidRPr="002C13B0">
              <w:rPr>
                <w:sz w:val="20"/>
                <w:szCs w:val="20"/>
              </w:rPr>
              <w:t xml:space="preserve"> způsobily</w:t>
            </w:r>
            <w:r w:rsidR="00C2418A">
              <w:rPr>
                <w:sz w:val="20"/>
                <w:szCs w:val="20"/>
              </w:rPr>
              <w:t>, zejména</w:t>
            </w:r>
            <w:r w:rsidR="00E07DCA">
              <w:rPr>
                <w:sz w:val="20"/>
                <w:szCs w:val="20"/>
              </w:rPr>
              <w:t xml:space="preserve"> </w:t>
            </w:r>
            <w:r w:rsidR="00653DA8">
              <w:rPr>
                <w:sz w:val="20"/>
                <w:szCs w:val="20"/>
              </w:rPr>
              <w:t xml:space="preserve">co se týče </w:t>
            </w:r>
            <w:r w:rsidR="00A32DB6">
              <w:rPr>
                <w:sz w:val="20"/>
                <w:szCs w:val="20"/>
              </w:rPr>
              <w:t>případného nedostatku</w:t>
            </w:r>
            <w:r w:rsidR="00594189">
              <w:rPr>
                <w:sz w:val="20"/>
                <w:szCs w:val="20"/>
              </w:rPr>
              <w:t xml:space="preserve"> zaměstnanců</w:t>
            </w:r>
            <w:r w:rsidR="00C17152">
              <w:rPr>
                <w:sz w:val="20"/>
                <w:szCs w:val="20"/>
              </w:rPr>
              <w:t>, překážkách pro jejich práci</w:t>
            </w:r>
            <w:r w:rsidR="0058654D">
              <w:rPr>
                <w:sz w:val="20"/>
                <w:szCs w:val="20"/>
              </w:rPr>
              <w:t>, a podobně</w:t>
            </w:r>
          </w:p>
          <w:p w14:paraId="4AFD4162" w14:textId="77777777" w:rsidR="00C61CAA" w:rsidRDefault="00C61CAA" w:rsidP="00C61CAA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ind w:left="604"/>
              <w:rPr>
                <w:sz w:val="20"/>
                <w:szCs w:val="20"/>
              </w:rPr>
            </w:pPr>
          </w:p>
          <w:p w14:paraId="583377EA" w14:textId="27D5AA91" w:rsidR="00C61CAA" w:rsidRPr="00474EC4" w:rsidRDefault="00C61CAA" w:rsidP="00C61CAA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ind w:left="604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14:paraId="498C2266" w14:textId="0A9ACDBC" w:rsidR="00331789" w:rsidRPr="006D3B28" w:rsidRDefault="00331789" w:rsidP="007A1B96">
            <w:pPr>
              <w:pStyle w:val="Nadpis1"/>
              <w:numPr>
                <w:ilvl w:val="0"/>
                <w:numId w:val="0"/>
              </w:numPr>
              <w:jc w:val="left"/>
              <w:rPr>
                <w:rFonts w:cs="Times New Roman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331789" w:rsidRPr="00474EC4" w14:paraId="52CC2CBE" w14:textId="77777777" w:rsidTr="00496410">
        <w:tc>
          <w:tcPr>
            <w:tcW w:w="5557" w:type="dxa"/>
          </w:tcPr>
          <w:p w14:paraId="66884958" w14:textId="022D19A2" w:rsidR="00331789" w:rsidRDefault="00A440E1" w:rsidP="003A0B14">
            <w:pPr>
              <w:pStyle w:val="Clanek111"/>
              <w:tabs>
                <w:tab w:val="clear" w:pos="1276"/>
                <w:tab w:val="clear" w:pos="1418"/>
                <w:tab w:val="num" w:pos="360"/>
                <w:tab w:val="left" w:pos="604"/>
              </w:tabs>
              <w:ind w:left="604" w:hanging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Stručný popis dopadů</w:t>
            </w:r>
            <w:r w:rsidR="00C61CAA">
              <w:rPr>
                <w:sz w:val="20"/>
                <w:szCs w:val="20"/>
              </w:rPr>
              <w:t xml:space="preserve"> </w:t>
            </w:r>
            <w:r w:rsidR="00C61CAA" w:rsidRPr="00C61CAA">
              <w:rPr>
                <w:sz w:val="20"/>
                <w:szCs w:val="20"/>
              </w:rPr>
              <w:t>opatření související</w:t>
            </w:r>
            <w:r w:rsidR="002414FF">
              <w:rPr>
                <w:sz w:val="20"/>
                <w:szCs w:val="20"/>
              </w:rPr>
              <w:t>ch</w:t>
            </w:r>
            <w:r w:rsidR="00C61CAA" w:rsidRPr="00C61CAA">
              <w:rPr>
                <w:sz w:val="20"/>
                <w:szCs w:val="20"/>
              </w:rPr>
              <w:t xml:space="preserve"> s onemocněním COVID-19 </w:t>
            </w:r>
            <w:r w:rsidR="00C61CAA">
              <w:rPr>
                <w:sz w:val="20"/>
                <w:szCs w:val="20"/>
              </w:rPr>
              <w:t xml:space="preserve">na plnění </w:t>
            </w:r>
            <w:r w:rsidR="00437B9A">
              <w:rPr>
                <w:sz w:val="20"/>
                <w:szCs w:val="20"/>
              </w:rPr>
              <w:t>V</w:t>
            </w:r>
            <w:r w:rsidR="00C61CAA">
              <w:rPr>
                <w:sz w:val="20"/>
                <w:szCs w:val="20"/>
              </w:rPr>
              <w:t xml:space="preserve">ašich povinností vůči </w:t>
            </w:r>
            <w:r w:rsidR="00CB1FA2">
              <w:rPr>
                <w:sz w:val="20"/>
                <w:szCs w:val="20"/>
              </w:rPr>
              <w:t>V</w:t>
            </w:r>
            <w:r w:rsidR="00C61CAA">
              <w:rPr>
                <w:sz w:val="20"/>
                <w:szCs w:val="20"/>
              </w:rPr>
              <w:t>ašim zaměstnancům</w:t>
            </w:r>
          </w:p>
          <w:p w14:paraId="6C4CAE46" w14:textId="77777777" w:rsidR="00C61CAA" w:rsidRDefault="00C61CAA" w:rsidP="00C61CAA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ind w:left="604"/>
              <w:rPr>
                <w:sz w:val="20"/>
                <w:szCs w:val="20"/>
              </w:rPr>
            </w:pPr>
          </w:p>
          <w:p w14:paraId="65E05FDB" w14:textId="77777777" w:rsidR="00C61CAA" w:rsidRDefault="00C61CAA" w:rsidP="00C61CAA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ind w:left="604"/>
              <w:rPr>
                <w:sz w:val="20"/>
                <w:szCs w:val="20"/>
              </w:rPr>
            </w:pPr>
          </w:p>
          <w:p w14:paraId="30045534" w14:textId="54C6B37B" w:rsidR="00C61CAA" w:rsidRPr="00474EC4" w:rsidRDefault="00C61CAA" w:rsidP="00C61CAA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ind w:left="604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14:paraId="31458355" w14:textId="77777777" w:rsidR="00331789" w:rsidRPr="00474EC4" w:rsidRDefault="00331789" w:rsidP="007A1B96">
            <w:pPr>
              <w:pStyle w:val="Nadpis1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20AE8" w:rsidRPr="00474EC4" w14:paraId="40BB8F75" w14:textId="77777777" w:rsidTr="00496410">
        <w:tc>
          <w:tcPr>
            <w:tcW w:w="5557" w:type="dxa"/>
          </w:tcPr>
          <w:p w14:paraId="73AC1E94" w14:textId="173D16F9" w:rsidR="007B2C0B" w:rsidRPr="007B2C0B" w:rsidRDefault="00181A0A" w:rsidP="007B2C0B">
            <w:pPr>
              <w:pStyle w:val="Clanek111"/>
              <w:tabs>
                <w:tab w:val="clear" w:pos="1276"/>
                <w:tab w:val="clear" w:pos="1418"/>
                <w:tab w:val="num" w:pos="360"/>
                <w:tab w:val="left" w:pos="604"/>
              </w:tabs>
              <w:ind w:left="604" w:hanging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Stručný </w:t>
            </w:r>
            <w:r w:rsidR="00AB0CB7">
              <w:rPr>
                <w:sz w:val="20"/>
                <w:szCs w:val="20"/>
              </w:rPr>
              <w:t xml:space="preserve">odhad vývoje </w:t>
            </w:r>
            <w:r w:rsidR="007B2C0B" w:rsidRPr="007B2C0B">
              <w:rPr>
                <w:sz w:val="20"/>
                <w:szCs w:val="20"/>
              </w:rPr>
              <w:t xml:space="preserve">dopadů opatření související s onemocněním COVID-19 na </w:t>
            </w:r>
            <w:r w:rsidR="00437B9A">
              <w:rPr>
                <w:sz w:val="20"/>
                <w:szCs w:val="20"/>
              </w:rPr>
              <w:t>V</w:t>
            </w:r>
            <w:r w:rsidR="007B2C0B">
              <w:rPr>
                <w:sz w:val="20"/>
                <w:szCs w:val="20"/>
              </w:rPr>
              <w:t>ás jako zamě</w:t>
            </w:r>
            <w:r w:rsidR="000160F4">
              <w:rPr>
                <w:sz w:val="20"/>
                <w:szCs w:val="20"/>
              </w:rPr>
              <w:t>s</w:t>
            </w:r>
            <w:r w:rsidR="007B2C0B">
              <w:rPr>
                <w:sz w:val="20"/>
                <w:szCs w:val="20"/>
              </w:rPr>
              <w:t xml:space="preserve">tnavatele a dále na </w:t>
            </w:r>
            <w:r w:rsidR="00CB1FA2">
              <w:rPr>
                <w:sz w:val="20"/>
                <w:szCs w:val="20"/>
              </w:rPr>
              <w:t>V</w:t>
            </w:r>
            <w:r w:rsidR="007B2C0B">
              <w:rPr>
                <w:sz w:val="20"/>
                <w:szCs w:val="20"/>
              </w:rPr>
              <w:t xml:space="preserve">aše zaměstnance, pokud </w:t>
            </w:r>
            <w:r w:rsidR="00437B9A">
              <w:rPr>
                <w:sz w:val="20"/>
                <w:szCs w:val="20"/>
              </w:rPr>
              <w:t>V</w:t>
            </w:r>
            <w:r w:rsidR="00996165">
              <w:rPr>
                <w:sz w:val="20"/>
                <w:szCs w:val="20"/>
              </w:rPr>
              <w:t>ám nebude ze strany státu po</w:t>
            </w:r>
            <w:r w:rsidR="00193AEC">
              <w:rPr>
                <w:sz w:val="20"/>
                <w:szCs w:val="20"/>
              </w:rPr>
              <w:t>skytnuta</w:t>
            </w:r>
            <w:r w:rsidR="00506F4A">
              <w:rPr>
                <w:sz w:val="20"/>
                <w:szCs w:val="20"/>
              </w:rPr>
              <w:t xml:space="preserve"> finanční </w:t>
            </w:r>
            <w:r w:rsidR="003976DD">
              <w:rPr>
                <w:sz w:val="20"/>
                <w:szCs w:val="20"/>
              </w:rPr>
              <w:t xml:space="preserve">nebo jiná </w:t>
            </w:r>
            <w:r w:rsidR="00506F4A">
              <w:rPr>
                <w:sz w:val="20"/>
                <w:szCs w:val="20"/>
              </w:rPr>
              <w:t>podpora</w:t>
            </w:r>
          </w:p>
          <w:p w14:paraId="544DA509" w14:textId="77777777" w:rsidR="00D20AE8" w:rsidRDefault="00D20AE8" w:rsidP="00506F4A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ind w:left="604"/>
              <w:rPr>
                <w:sz w:val="20"/>
                <w:szCs w:val="20"/>
              </w:rPr>
            </w:pPr>
          </w:p>
          <w:p w14:paraId="516C2E3A" w14:textId="4A706132" w:rsidR="00506F4A" w:rsidRPr="00474EC4" w:rsidRDefault="00506F4A" w:rsidP="00506F4A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ind w:left="604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14:paraId="3E3635D2" w14:textId="77777777" w:rsidR="00D20AE8" w:rsidRPr="00474EC4" w:rsidRDefault="00D20AE8" w:rsidP="007A1B96">
            <w:pPr>
              <w:pStyle w:val="Nadpis1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44D395D6" w14:textId="77777777" w:rsidR="00496410" w:rsidRDefault="00496410"/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5557"/>
        <w:gridCol w:w="4649"/>
      </w:tblGrid>
      <w:tr w:rsidR="00C37066" w:rsidRPr="00474EC4" w14:paraId="73DF2A23" w14:textId="77777777" w:rsidTr="00496410">
        <w:tc>
          <w:tcPr>
            <w:tcW w:w="10206" w:type="dxa"/>
            <w:gridSpan w:val="2"/>
            <w:shd w:val="clear" w:color="auto" w:fill="A6A6A6" w:themeFill="background1" w:themeFillShade="A6"/>
          </w:tcPr>
          <w:p w14:paraId="767B50FE" w14:textId="29CBE2C2" w:rsidR="00D20AE8" w:rsidRPr="00474EC4" w:rsidRDefault="00AF752C" w:rsidP="00857575">
            <w:pPr>
              <w:pStyle w:val="Nadpis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DOPADY NA PLNĚ</w:t>
            </w:r>
            <w:r w:rsidR="000679CD">
              <w:rPr>
                <w:rFonts w:cs="Times New Roman"/>
                <w:sz w:val="20"/>
                <w:szCs w:val="20"/>
              </w:rPr>
              <w:t>NÍ ZÁVAZKŮ VŮČI STÁTU</w:t>
            </w:r>
          </w:p>
        </w:tc>
      </w:tr>
      <w:tr w:rsidR="00D20AE8" w:rsidRPr="00474EC4" w14:paraId="10ED7804" w14:textId="77777777" w:rsidTr="00496410">
        <w:tc>
          <w:tcPr>
            <w:tcW w:w="5557" w:type="dxa"/>
            <w:shd w:val="clear" w:color="auto" w:fill="D9D9D9" w:themeFill="background1" w:themeFillShade="D9"/>
          </w:tcPr>
          <w:p w14:paraId="5360894F" w14:textId="497580E3" w:rsidR="00D20AE8" w:rsidRPr="00474EC4" w:rsidRDefault="00B96128" w:rsidP="00DE03B6">
            <w:pPr>
              <w:pStyle w:val="Clanek1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Daňové povinnosti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39807AA2" w14:textId="77777777" w:rsidR="00D20AE8" w:rsidRPr="00474EC4" w:rsidRDefault="00D20AE8" w:rsidP="007A1B96">
            <w:pPr>
              <w:pStyle w:val="Nadpis1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20AE8" w:rsidRPr="00474EC4" w14:paraId="6A77FF74" w14:textId="77777777" w:rsidTr="00496410">
        <w:tc>
          <w:tcPr>
            <w:tcW w:w="5557" w:type="dxa"/>
          </w:tcPr>
          <w:p w14:paraId="685A1F3E" w14:textId="45DDC105" w:rsidR="00B96128" w:rsidRDefault="00B96128" w:rsidP="00B96128">
            <w:pPr>
              <w:keepLines/>
              <w:widowControl w:val="0"/>
              <w:numPr>
                <w:ilvl w:val="2"/>
                <w:numId w:val="3"/>
              </w:numPr>
              <w:tabs>
                <w:tab w:val="clear" w:pos="1418"/>
                <w:tab w:val="num" w:pos="360"/>
                <w:tab w:val="left" w:pos="604"/>
              </w:tabs>
              <w:ind w:left="604" w:hanging="604"/>
              <w:rPr>
                <w:sz w:val="20"/>
                <w:szCs w:val="20"/>
              </w:rPr>
            </w:pPr>
            <w:r w:rsidRPr="00B96128">
              <w:rPr>
                <w:sz w:val="20"/>
                <w:szCs w:val="20"/>
              </w:rPr>
              <w:t xml:space="preserve">Stručný popis </w:t>
            </w:r>
            <w:r>
              <w:rPr>
                <w:sz w:val="20"/>
                <w:szCs w:val="20"/>
              </w:rPr>
              <w:t>dopadů</w:t>
            </w:r>
            <w:r w:rsidRPr="00B96128">
              <w:rPr>
                <w:sz w:val="20"/>
                <w:szCs w:val="20"/>
              </w:rPr>
              <w:t xml:space="preserve">, které </w:t>
            </w:r>
            <w:r w:rsidR="00407A35" w:rsidRPr="00407A35">
              <w:rPr>
                <w:sz w:val="20"/>
                <w:szCs w:val="20"/>
              </w:rPr>
              <w:t>mají anebo</w:t>
            </w:r>
            <w:r w:rsidR="00407A35" w:rsidRPr="00F13168">
              <w:rPr>
                <w:sz w:val="20"/>
                <w:szCs w:val="20"/>
              </w:rPr>
              <w:t xml:space="preserve"> </w:t>
            </w:r>
            <w:r w:rsidR="00407A35" w:rsidRPr="00407A35">
              <w:rPr>
                <w:sz w:val="20"/>
                <w:szCs w:val="20"/>
              </w:rPr>
              <w:t xml:space="preserve">budou </w:t>
            </w:r>
            <w:r w:rsidR="00407A35" w:rsidRPr="000A3C14">
              <w:rPr>
                <w:sz w:val="20"/>
                <w:szCs w:val="20"/>
              </w:rPr>
              <w:t xml:space="preserve">mít </w:t>
            </w:r>
            <w:r w:rsidRPr="00B96128">
              <w:rPr>
                <w:sz w:val="20"/>
                <w:szCs w:val="20"/>
              </w:rPr>
              <w:t xml:space="preserve">opatření související s onemocněním COVID-19 </w:t>
            </w:r>
            <w:r>
              <w:rPr>
                <w:sz w:val="20"/>
                <w:szCs w:val="20"/>
              </w:rPr>
              <w:t xml:space="preserve">na plnění </w:t>
            </w:r>
            <w:r w:rsidR="00437B9A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ašich daňovýc</w:t>
            </w:r>
            <w:r w:rsidR="00A406E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povinností</w:t>
            </w:r>
          </w:p>
          <w:p w14:paraId="2286BE36" w14:textId="680C0F49" w:rsidR="00A406ED" w:rsidRDefault="00A406ED" w:rsidP="00A406ED">
            <w:pPr>
              <w:pStyle w:val="Nadpis1"/>
              <w:numPr>
                <w:ilvl w:val="0"/>
                <w:numId w:val="0"/>
              </w:numPr>
              <w:ind w:left="567" w:hanging="567"/>
            </w:pPr>
          </w:p>
          <w:p w14:paraId="31B3465A" w14:textId="77777777" w:rsidR="00A406ED" w:rsidRPr="00A406ED" w:rsidRDefault="00A406ED" w:rsidP="00A406ED">
            <w:pPr>
              <w:pStyle w:val="Clanek11"/>
              <w:numPr>
                <w:ilvl w:val="0"/>
                <w:numId w:val="0"/>
              </w:numPr>
              <w:ind w:left="567"/>
            </w:pPr>
          </w:p>
          <w:p w14:paraId="0121D8CB" w14:textId="15794509" w:rsidR="00D20AE8" w:rsidRPr="00474EC4" w:rsidRDefault="00D20AE8" w:rsidP="00B96128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ind w:left="604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14:paraId="0A86A516" w14:textId="7EAA8DD2" w:rsidR="00D20AE8" w:rsidRPr="00474EC4" w:rsidRDefault="00D20AE8" w:rsidP="007A1B96">
            <w:pPr>
              <w:pStyle w:val="Nadpis1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13B5D" w:rsidRPr="00474EC4" w14:paraId="0E4F8905" w14:textId="77777777" w:rsidTr="00496410">
        <w:tc>
          <w:tcPr>
            <w:tcW w:w="5557" w:type="dxa"/>
            <w:shd w:val="clear" w:color="auto" w:fill="D9D9D9" w:themeFill="background1" w:themeFillShade="D9"/>
          </w:tcPr>
          <w:p w14:paraId="68482C36" w14:textId="036C61A7" w:rsidR="00513B5D" w:rsidRPr="00474EC4" w:rsidRDefault="000A3C14" w:rsidP="00513B5D">
            <w:pPr>
              <w:pStyle w:val="Clanek1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Další povinnosti vůči státu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33D505E2" w14:textId="77777777" w:rsidR="00513B5D" w:rsidRPr="00474EC4" w:rsidRDefault="00513B5D" w:rsidP="00513B5D">
            <w:pPr>
              <w:pStyle w:val="Nadpis1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13B5D" w:rsidRPr="00474EC4" w14:paraId="6EA68082" w14:textId="77777777" w:rsidTr="00496410">
        <w:tc>
          <w:tcPr>
            <w:tcW w:w="5557" w:type="dxa"/>
          </w:tcPr>
          <w:p w14:paraId="6DEB8CE9" w14:textId="0568FC94" w:rsidR="000A3C14" w:rsidRPr="000A3C14" w:rsidRDefault="000A3C14" w:rsidP="000A3C14">
            <w:pPr>
              <w:keepLines/>
              <w:widowControl w:val="0"/>
              <w:numPr>
                <w:ilvl w:val="2"/>
                <w:numId w:val="3"/>
              </w:numPr>
              <w:tabs>
                <w:tab w:val="num" w:pos="360"/>
                <w:tab w:val="left" w:pos="604"/>
              </w:tabs>
              <w:ind w:left="604" w:hanging="604"/>
              <w:rPr>
                <w:sz w:val="20"/>
                <w:szCs w:val="20"/>
              </w:rPr>
            </w:pPr>
            <w:r w:rsidRPr="000A3C14">
              <w:rPr>
                <w:sz w:val="20"/>
                <w:szCs w:val="20"/>
              </w:rPr>
              <w:t xml:space="preserve">Stručný popis dopadů, které </w:t>
            </w:r>
            <w:r w:rsidR="00C32160" w:rsidRPr="00C32160">
              <w:rPr>
                <w:sz w:val="20"/>
                <w:szCs w:val="20"/>
              </w:rPr>
              <w:t>mají anebo</w:t>
            </w:r>
            <w:r w:rsidR="00C32160" w:rsidRPr="00F13168">
              <w:rPr>
                <w:sz w:val="20"/>
                <w:szCs w:val="20"/>
              </w:rPr>
              <w:t xml:space="preserve"> </w:t>
            </w:r>
            <w:r w:rsidR="00407A35">
              <w:rPr>
                <w:sz w:val="20"/>
                <w:szCs w:val="20"/>
              </w:rPr>
              <w:t xml:space="preserve">budou </w:t>
            </w:r>
            <w:r w:rsidRPr="000A3C14">
              <w:rPr>
                <w:sz w:val="20"/>
                <w:szCs w:val="20"/>
              </w:rPr>
              <w:t xml:space="preserve">mít opatření související s onemocněním COVID-19 na plnění </w:t>
            </w:r>
            <w:r w:rsidR="00F13168">
              <w:rPr>
                <w:sz w:val="20"/>
                <w:szCs w:val="20"/>
              </w:rPr>
              <w:t xml:space="preserve">dalších </w:t>
            </w:r>
            <w:r w:rsidR="00437B9A">
              <w:rPr>
                <w:sz w:val="20"/>
                <w:szCs w:val="20"/>
              </w:rPr>
              <w:t>V</w:t>
            </w:r>
            <w:r w:rsidRPr="000A3C14">
              <w:rPr>
                <w:sz w:val="20"/>
                <w:szCs w:val="20"/>
              </w:rPr>
              <w:t>ašich povinností</w:t>
            </w:r>
            <w:r w:rsidR="00F13168">
              <w:rPr>
                <w:sz w:val="20"/>
                <w:szCs w:val="20"/>
              </w:rPr>
              <w:t xml:space="preserve"> vůči státu</w:t>
            </w:r>
            <w:r w:rsidR="00912563">
              <w:rPr>
                <w:sz w:val="20"/>
                <w:szCs w:val="20"/>
              </w:rPr>
              <w:t xml:space="preserve">, pokud takové </w:t>
            </w:r>
            <w:r w:rsidR="007B5ABD">
              <w:rPr>
                <w:sz w:val="20"/>
                <w:szCs w:val="20"/>
              </w:rPr>
              <w:t>dopady</w:t>
            </w:r>
            <w:r w:rsidR="00207C1A">
              <w:rPr>
                <w:sz w:val="20"/>
                <w:szCs w:val="20"/>
              </w:rPr>
              <w:t xml:space="preserve"> nyní</w:t>
            </w:r>
            <w:r w:rsidR="007B5ABD">
              <w:rPr>
                <w:sz w:val="20"/>
                <w:szCs w:val="20"/>
              </w:rPr>
              <w:t xml:space="preserve"> znáte</w:t>
            </w:r>
          </w:p>
          <w:p w14:paraId="355963B1" w14:textId="77777777" w:rsidR="000A3C14" w:rsidRDefault="000A3C14" w:rsidP="00207C1A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rPr>
                <w:sz w:val="20"/>
                <w:szCs w:val="20"/>
              </w:rPr>
            </w:pPr>
          </w:p>
          <w:p w14:paraId="1C483719" w14:textId="230C9914" w:rsidR="000A3C14" w:rsidRPr="00474EC4" w:rsidRDefault="000A3C14" w:rsidP="000A3C14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ind w:left="604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14:paraId="197668FD" w14:textId="77777777" w:rsidR="00513B5D" w:rsidRPr="00474EC4" w:rsidRDefault="00513B5D" w:rsidP="00513B5D">
            <w:pPr>
              <w:pStyle w:val="Nadpis1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13B5D" w:rsidRPr="00474EC4" w14:paraId="2E1D619A" w14:textId="77777777" w:rsidTr="00496410">
        <w:tc>
          <w:tcPr>
            <w:tcW w:w="10206" w:type="dxa"/>
            <w:gridSpan w:val="2"/>
            <w:shd w:val="clear" w:color="auto" w:fill="A6A6A6" w:themeFill="background1" w:themeFillShade="A6"/>
          </w:tcPr>
          <w:p w14:paraId="3C3DE8EB" w14:textId="25280CBB" w:rsidR="00513B5D" w:rsidRPr="00474EC4" w:rsidRDefault="00F13168" w:rsidP="00513B5D">
            <w:pPr>
              <w:pStyle w:val="Nadpis1"/>
              <w:rPr>
                <w:rFonts w:cs="Times New Roman"/>
                <w:sz w:val="20"/>
                <w:szCs w:val="20"/>
              </w:rPr>
            </w:pPr>
            <w:r w:rsidRPr="00F13168">
              <w:rPr>
                <w:rFonts w:cs="Times New Roman"/>
                <w:sz w:val="20"/>
                <w:szCs w:val="20"/>
              </w:rPr>
              <w:t xml:space="preserve">DOPADY NA PLNĚNÍ </w:t>
            </w:r>
            <w:r>
              <w:rPr>
                <w:rFonts w:cs="Times New Roman"/>
                <w:sz w:val="20"/>
                <w:szCs w:val="20"/>
              </w:rPr>
              <w:t xml:space="preserve">SMLUVNÍCH </w:t>
            </w:r>
            <w:r w:rsidRPr="00F13168">
              <w:rPr>
                <w:rFonts w:cs="Times New Roman"/>
                <w:sz w:val="20"/>
                <w:szCs w:val="20"/>
              </w:rPr>
              <w:t>ZÁVAZKŮ</w:t>
            </w:r>
          </w:p>
        </w:tc>
      </w:tr>
      <w:tr w:rsidR="00513B5D" w:rsidRPr="00474EC4" w14:paraId="2B57405E" w14:textId="77777777" w:rsidTr="00496410">
        <w:tc>
          <w:tcPr>
            <w:tcW w:w="5557" w:type="dxa"/>
          </w:tcPr>
          <w:p w14:paraId="27C0E4E6" w14:textId="1DA70E00" w:rsidR="00F13168" w:rsidRDefault="00F13168" w:rsidP="00F13168">
            <w:pPr>
              <w:keepLines/>
              <w:widowControl w:val="0"/>
              <w:numPr>
                <w:ilvl w:val="2"/>
                <w:numId w:val="3"/>
              </w:numPr>
              <w:tabs>
                <w:tab w:val="num" w:pos="360"/>
                <w:tab w:val="left" w:pos="604"/>
              </w:tabs>
              <w:ind w:left="604" w:hanging="604"/>
              <w:rPr>
                <w:sz w:val="20"/>
                <w:szCs w:val="20"/>
              </w:rPr>
            </w:pPr>
            <w:r w:rsidRPr="00F13168">
              <w:rPr>
                <w:sz w:val="20"/>
                <w:szCs w:val="20"/>
              </w:rPr>
              <w:t>Stručný popis dopadů, které</w:t>
            </w:r>
            <w:r w:rsidR="00C32160">
              <w:rPr>
                <w:sz w:val="20"/>
                <w:szCs w:val="20"/>
              </w:rPr>
              <w:t xml:space="preserve"> mají anebo</w:t>
            </w:r>
            <w:r w:rsidRPr="00F13168">
              <w:rPr>
                <w:sz w:val="20"/>
                <w:szCs w:val="20"/>
              </w:rPr>
              <w:t xml:space="preserve"> budou mít opatření související s onemocněním COVID-19 na plnění </w:t>
            </w:r>
            <w:r w:rsidR="00437B9A">
              <w:rPr>
                <w:sz w:val="20"/>
                <w:szCs w:val="20"/>
              </w:rPr>
              <w:t>V</w:t>
            </w:r>
            <w:r w:rsidRPr="00F13168">
              <w:rPr>
                <w:sz w:val="20"/>
                <w:szCs w:val="20"/>
              </w:rPr>
              <w:t xml:space="preserve">ašich </w:t>
            </w:r>
            <w:r>
              <w:rPr>
                <w:sz w:val="20"/>
                <w:szCs w:val="20"/>
              </w:rPr>
              <w:t xml:space="preserve">smluvních </w:t>
            </w:r>
            <w:r w:rsidRPr="00F13168">
              <w:rPr>
                <w:sz w:val="20"/>
                <w:szCs w:val="20"/>
              </w:rPr>
              <w:t xml:space="preserve">povinností vůči </w:t>
            </w:r>
            <w:r w:rsidR="00CB1FA2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ašim dodavatelům</w:t>
            </w:r>
          </w:p>
          <w:p w14:paraId="02BA07EF" w14:textId="49DBAD51" w:rsidR="00F13168" w:rsidRDefault="00F13168" w:rsidP="00F13168">
            <w:pPr>
              <w:pStyle w:val="Clanek11"/>
              <w:numPr>
                <w:ilvl w:val="0"/>
                <w:numId w:val="0"/>
              </w:numPr>
              <w:ind w:left="567"/>
            </w:pPr>
          </w:p>
          <w:p w14:paraId="0B94E182" w14:textId="77777777" w:rsidR="00F13168" w:rsidRPr="00F13168" w:rsidRDefault="00F13168" w:rsidP="00F13168">
            <w:pPr>
              <w:pStyle w:val="Clanek11"/>
              <w:numPr>
                <w:ilvl w:val="0"/>
                <w:numId w:val="0"/>
              </w:numPr>
              <w:ind w:left="567"/>
            </w:pPr>
          </w:p>
          <w:p w14:paraId="38362FCE" w14:textId="66280125" w:rsidR="00513B5D" w:rsidRPr="00474EC4" w:rsidRDefault="00513B5D" w:rsidP="00F13168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ind w:left="604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14:paraId="11D4CA08" w14:textId="77777777" w:rsidR="00513B5D" w:rsidRPr="00474EC4" w:rsidRDefault="00513B5D" w:rsidP="00513B5D">
            <w:pPr>
              <w:pStyle w:val="Nadpis1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13B5D" w:rsidRPr="00474EC4" w14:paraId="47FFF2ED" w14:textId="77777777" w:rsidTr="00496410">
        <w:tc>
          <w:tcPr>
            <w:tcW w:w="5557" w:type="dxa"/>
          </w:tcPr>
          <w:p w14:paraId="006B7415" w14:textId="2CD0E1AE" w:rsidR="00F13168" w:rsidRPr="00F13168" w:rsidRDefault="00F13168" w:rsidP="00F13168">
            <w:pPr>
              <w:keepLines/>
              <w:widowControl w:val="0"/>
              <w:numPr>
                <w:ilvl w:val="2"/>
                <w:numId w:val="3"/>
              </w:numPr>
              <w:tabs>
                <w:tab w:val="num" w:pos="360"/>
                <w:tab w:val="left" w:pos="604"/>
              </w:tabs>
              <w:ind w:left="604" w:hanging="604"/>
              <w:rPr>
                <w:sz w:val="20"/>
                <w:szCs w:val="20"/>
              </w:rPr>
            </w:pPr>
            <w:r w:rsidRPr="00F13168">
              <w:rPr>
                <w:sz w:val="20"/>
                <w:szCs w:val="20"/>
              </w:rPr>
              <w:t xml:space="preserve">Stručný popis dopadů, které budou mít opatření související s onemocněním COVID-19 na plnění </w:t>
            </w:r>
            <w:r w:rsidR="00114AC1">
              <w:rPr>
                <w:sz w:val="20"/>
                <w:szCs w:val="20"/>
              </w:rPr>
              <w:t>V</w:t>
            </w:r>
            <w:r w:rsidRPr="00F13168">
              <w:rPr>
                <w:sz w:val="20"/>
                <w:szCs w:val="20"/>
              </w:rPr>
              <w:t xml:space="preserve">ašich smluvních povinností vůči </w:t>
            </w:r>
            <w:r>
              <w:rPr>
                <w:sz w:val="20"/>
                <w:szCs w:val="20"/>
              </w:rPr>
              <w:t xml:space="preserve">ostatním </w:t>
            </w:r>
            <w:r w:rsidR="00CB1FA2">
              <w:rPr>
                <w:sz w:val="20"/>
                <w:szCs w:val="20"/>
              </w:rPr>
              <w:t>V</w:t>
            </w:r>
            <w:r w:rsidRPr="00F13168">
              <w:rPr>
                <w:sz w:val="20"/>
                <w:szCs w:val="20"/>
              </w:rPr>
              <w:t xml:space="preserve">ašim </w:t>
            </w:r>
            <w:r>
              <w:rPr>
                <w:sz w:val="20"/>
                <w:szCs w:val="20"/>
              </w:rPr>
              <w:t>smluvním partnerům</w:t>
            </w:r>
            <w:r w:rsidR="00E41B40">
              <w:rPr>
                <w:sz w:val="20"/>
                <w:szCs w:val="20"/>
              </w:rPr>
              <w:t xml:space="preserve"> (jiným než dodavatelům)</w:t>
            </w:r>
          </w:p>
          <w:p w14:paraId="253E3D53" w14:textId="77777777" w:rsidR="00513B5D" w:rsidRDefault="00513B5D" w:rsidP="00F13168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ind w:left="604"/>
              <w:rPr>
                <w:sz w:val="20"/>
                <w:szCs w:val="20"/>
              </w:rPr>
            </w:pPr>
          </w:p>
          <w:p w14:paraId="659B68EA" w14:textId="77777777" w:rsidR="00F13168" w:rsidRDefault="00F13168" w:rsidP="00F13168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ind w:left="604"/>
              <w:rPr>
                <w:sz w:val="20"/>
                <w:szCs w:val="20"/>
              </w:rPr>
            </w:pPr>
          </w:p>
          <w:p w14:paraId="18681F93" w14:textId="5FC36235" w:rsidR="00F13168" w:rsidRPr="00474EC4" w:rsidRDefault="00F13168" w:rsidP="00F13168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ind w:left="604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14:paraId="6D8FFD93" w14:textId="77777777" w:rsidR="00513B5D" w:rsidRPr="00474EC4" w:rsidRDefault="00513B5D" w:rsidP="00513B5D">
            <w:pPr>
              <w:pStyle w:val="Nadpis1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13B5D" w:rsidRPr="00474EC4" w14:paraId="1A775CC4" w14:textId="77777777" w:rsidTr="00496410">
        <w:tc>
          <w:tcPr>
            <w:tcW w:w="10206" w:type="dxa"/>
            <w:gridSpan w:val="2"/>
            <w:shd w:val="clear" w:color="auto" w:fill="A6A6A6" w:themeFill="background1" w:themeFillShade="A6"/>
          </w:tcPr>
          <w:p w14:paraId="39D4240A" w14:textId="45EC60DF" w:rsidR="00513B5D" w:rsidRPr="00474EC4" w:rsidRDefault="00333448" w:rsidP="00C4575F">
            <w:pPr>
              <w:pStyle w:val="Nadpis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ŠKODA </w:t>
            </w:r>
            <w:r>
              <w:rPr>
                <w:sz w:val="20"/>
                <w:szCs w:val="20"/>
              </w:rPr>
              <w:t>VZNIKLÁ</w:t>
            </w:r>
            <w:r w:rsidR="00C4575F">
              <w:rPr>
                <w:sz w:val="20"/>
                <w:szCs w:val="20"/>
              </w:rPr>
              <w:t xml:space="preserve"> V DŮSLEDKU </w:t>
            </w:r>
            <w:r w:rsidRPr="00F13168">
              <w:rPr>
                <w:sz w:val="20"/>
                <w:szCs w:val="20"/>
              </w:rPr>
              <w:t>opatření související</w:t>
            </w:r>
            <w:r w:rsidR="00C4575F">
              <w:rPr>
                <w:sz w:val="20"/>
                <w:szCs w:val="20"/>
              </w:rPr>
              <w:t>CH</w:t>
            </w:r>
            <w:r w:rsidRPr="00F13168">
              <w:rPr>
                <w:sz w:val="20"/>
                <w:szCs w:val="20"/>
              </w:rPr>
              <w:t xml:space="preserve"> s onemocněním COVID-19</w:t>
            </w:r>
          </w:p>
        </w:tc>
      </w:tr>
      <w:tr w:rsidR="00513B5D" w:rsidRPr="00474EC4" w14:paraId="2F4A09E6" w14:textId="77777777" w:rsidTr="00496410">
        <w:tc>
          <w:tcPr>
            <w:tcW w:w="5557" w:type="dxa"/>
          </w:tcPr>
          <w:p w14:paraId="1603C4B8" w14:textId="5BFECA7C" w:rsidR="007825A4" w:rsidRPr="007825A4" w:rsidRDefault="0035354B" w:rsidP="007825A4">
            <w:pPr>
              <w:keepLines/>
              <w:widowControl w:val="0"/>
              <w:numPr>
                <w:ilvl w:val="2"/>
                <w:numId w:val="3"/>
              </w:numPr>
              <w:tabs>
                <w:tab w:val="clear" w:pos="1418"/>
                <w:tab w:val="num" w:pos="360"/>
                <w:tab w:val="left" w:pos="604"/>
              </w:tabs>
              <w:ind w:left="604" w:hanging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Výše </w:t>
            </w:r>
            <w:r w:rsidR="006B518D">
              <w:rPr>
                <w:sz w:val="20"/>
                <w:szCs w:val="20"/>
              </w:rPr>
              <w:t xml:space="preserve">skutečné </w:t>
            </w:r>
            <w:r>
              <w:rPr>
                <w:sz w:val="20"/>
                <w:szCs w:val="20"/>
              </w:rPr>
              <w:t>škody vyjádřená v</w:t>
            </w:r>
            <w:r w:rsidR="006B518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penězích</w:t>
            </w:r>
            <w:r w:rsidR="007825A4" w:rsidRPr="007825A4">
              <w:rPr>
                <w:sz w:val="20"/>
                <w:szCs w:val="20"/>
              </w:rPr>
              <w:t>, kter</w:t>
            </w:r>
            <w:r w:rsidR="002C500C">
              <w:rPr>
                <w:sz w:val="20"/>
                <w:szCs w:val="20"/>
              </w:rPr>
              <w:t>á</w:t>
            </w:r>
            <w:r w:rsidR="007825A4" w:rsidRPr="007825A4">
              <w:rPr>
                <w:sz w:val="20"/>
                <w:szCs w:val="20"/>
              </w:rPr>
              <w:t xml:space="preserve"> dosud byl</w:t>
            </w:r>
            <w:r w:rsidR="002C500C">
              <w:rPr>
                <w:sz w:val="20"/>
                <w:szCs w:val="20"/>
              </w:rPr>
              <w:t xml:space="preserve">a </w:t>
            </w:r>
            <w:r w:rsidR="00114AC1">
              <w:rPr>
                <w:sz w:val="20"/>
                <w:szCs w:val="20"/>
              </w:rPr>
              <w:t>V</w:t>
            </w:r>
            <w:r w:rsidR="002C500C">
              <w:rPr>
                <w:sz w:val="20"/>
                <w:szCs w:val="20"/>
              </w:rPr>
              <w:t>ám</w:t>
            </w:r>
            <w:r w:rsidR="007825A4" w:rsidRPr="007825A4">
              <w:rPr>
                <w:sz w:val="20"/>
                <w:szCs w:val="20"/>
              </w:rPr>
              <w:t xml:space="preserve"> způsoben</w:t>
            </w:r>
            <w:r w:rsidR="002C500C">
              <w:rPr>
                <w:sz w:val="20"/>
                <w:szCs w:val="20"/>
              </w:rPr>
              <w:t>a</w:t>
            </w:r>
            <w:r w:rsidR="007825A4" w:rsidRPr="007825A4">
              <w:rPr>
                <w:sz w:val="20"/>
                <w:szCs w:val="20"/>
              </w:rPr>
              <w:t xml:space="preserve"> v důsledku opatření souvisejících s onemocněním COVID-19</w:t>
            </w:r>
            <w:r w:rsidR="006B518D">
              <w:rPr>
                <w:sz w:val="20"/>
                <w:szCs w:val="20"/>
              </w:rPr>
              <w:t xml:space="preserve">, tj. o kolik se Váš majetek </w:t>
            </w:r>
            <w:r w:rsidR="00045F28">
              <w:rPr>
                <w:sz w:val="20"/>
                <w:szCs w:val="20"/>
              </w:rPr>
              <w:t>v důsledku opatření zmenšil</w:t>
            </w:r>
            <w:r w:rsidR="0086347A">
              <w:rPr>
                <w:sz w:val="20"/>
                <w:szCs w:val="20"/>
              </w:rPr>
              <w:t xml:space="preserve"> například </w:t>
            </w:r>
            <w:r w:rsidR="00983BA2">
              <w:rPr>
                <w:sz w:val="20"/>
                <w:szCs w:val="20"/>
              </w:rPr>
              <w:t>v důsledku vynaložených nákladů</w:t>
            </w:r>
            <w:r w:rsidR="007825A4" w:rsidRPr="007825A4">
              <w:rPr>
                <w:sz w:val="20"/>
                <w:szCs w:val="20"/>
              </w:rPr>
              <w:t>, s údaji:</w:t>
            </w:r>
          </w:p>
          <w:p w14:paraId="299E7EF7" w14:textId="763A128C" w:rsidR="007825A4" w:rsidRPr="007825A4" w:rsidRDefault="007825A4" w:rsidP="007825A4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604"/>
              </w:tabs>
              <w:rPr>
                <w:sz w:val="20"/>
                <w:szCs w:val="20"/>
              </w:rPr>
            </w:pPr>
            <w:r w:rsidRPr="007825A4">
              <w:rPr>
                <w:sz w:val="20"/>
                <w:szCs w:val="20"/>
              </w:rPr>
              <w:t>od počátku</w:t>
            </w:r>
            <w:r w:rsidR="001F6A29">
              <w:rPr>
                <w:sz w:val="20"/>
                <w:szCs w:val="20"/>
              </w:rPr>
              <w:t xml:space="preserve"> </w:t>
            </w:r>
            <w:r w:rsidR="001F6A29" w:rsidRPr="001F6A29">
              <w:rPr>
                <w:sz w:val="20"/>
                <w:szCs w:val="20"/>
              </w:rPr>
              <w:t>přijetí opatření</w:t>
            </w:r>
            <w:r w:rsidRPr="007825A4">
              <w:rPr>
                <w:sz w:val="20"/>
                <w:szCs w:val="20"/>
              </w:rPr>
              <w:t xml:space="preserve"> až do dne vyplnění tohoto dotazníku, a dále</w:t>
            </w:r>
          </w:p>
          <w:p w14:paraId="4079A571" w14:textId="77777777" w:rsidR="007825A4" w:rsidRPr="007825A4" w:rsidRDefault="007825A4" w:rsidP="007825A4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604"/>
              </w:tabs>
              <w:rPr>
                <w:sz w:val="20"/>
                <w:szCs w:val="20"/>
              </w:rPr>
            </w:pPr>
            <w:r w:rsidRPr="007825A4">
              <w:rPr>
                <w:sz w:val="20"/>
                <w:szCs w:val="20"/>
              </w:rPr>
              <w:t>zvlášť za měsíc březen 2020</w:t>
            </w:r>
          </w:p>
          <w:p w14:paraId="7767653B" w14:textId="77777777" w:rsidR="00513B5D" w:rsidRDefault="00513B5D" w:rsidP="00297336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rPr>
                <w:sz w:val="20"/>
                <w:szCs w:val="20"/>
              </w:rPr>
            </w:pPr>
          </w:p>
          <w:p w14:paraId="702E8977" w14:textId="25D1A9AF" w:rsidR="00297336" w:rsidRPr="00474EC4" w:rsidRDefault="00297336" w:rsidP="00297336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14:paraId="445C9843" w14:textId="77777777" w:rsidR="00513B5D" w:rsidRPr="00474EC4" w:rsidRDefault="00513B5D" w:rsidP="00513B5D">
            <w:pPr>
              <w:pStyle w:val="Nadpis1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13B5D" w:rsidRPr="00474EC4" w14:paraId="65D14706" w14:textId="77777777" w:rsidTr="00496410">
        <w:tc>
          <w:tcPr>
            <w:tcW w:w="5557" w:type="dxa"/>
          </w:tcPr>
          <w:p w14:paraId="19A0CBA7" w14:textId="43BC7DD3" w:rsidR="00297336" w:rsidRPr="00297336" w:rsidRDefault="00297336" w:rsidP="00297336">
            <w:pPr>
              <w:keepLines/>
              <w:widowControl w:val="0"/>
              <w:numPr>
                <w:ilvl w:val="2"/>
                <w:numId w:val="3"/>
              </w:numPr>
              <w:tabs>
                <w:tab w:val="num" w:pos="360"/>
                <w:tab w:val="left" w:pos="604"/>
              </w:tabs>
              <w:ind w:left="604" w:hanging="604"/>
              <w:rPr>
                <w:sz w:val="20"/>
                <w:szCs w:val="20"/>
              </w:rPr>
            </w:pPr>
            <w:r w:rsidRPr="00297336">
              <w:rPr>
                <w:sz w:val="20"/>
                <w:szCs w:val="20"/>
              </w:rPr>
              <w:t xml:space="preserve">Výše </w:t>
            </w:r>
            <w:r w:rsidR="00A76B39">
              <w:rPr>
                <w:sz w:val="20"/>
                <w:szCs w:val="20"/>
              </w:rPr>
              <w:t xml:space="preserve">následné </w:t>
            </w:r>
            <w:r w:rsidRPr="00297336">
              <w:rPr>
                <w:sz w:val="20"/>
                <w:szCs w:val="20"/>
              </w:rPr>
              <w:t>škody</w:t>
            </w:r>
            <w:r w:rsidR="00020DA7">
              <w:rPr>
                <w:sz w:val="20"/>
                <w:szCs w:val="20"/>
              </w:rPr>
              <w:t xml:space="preserve"> spočívající v ušlém zisku</w:t>
            </w:r>
            <w:r w:rsidRPr="00297336">
              <w:rPr>
                <w:sz w:val="20"/>
                <w:szCs w:val="20"/>
              </w:rPr>
              <w:t xml:space="preserve"> vyjádřen</w:t>
            </w:r>
            <w:r w:rsidR="00F4302A">
              <w:rPr>
                <w:sz w:val="20"/>
                <w:szCs w:val="20"/>
              </w:rPr>
              <w:t>ém</w:t>
            </w:r>
            <w:r w:rsidRPr="00297336">
              <w:rPr>
                <w:sz w:val="20"/>
                <w:szCs w:val="20"/>
              </w:rPr>
              <w:t xml:space="preserve"> v penězích, kter</w:t>
            </w:r>
            <w:r w:rsidR="00EE49BF">
              <w:rPr>
                <w:sz w:val="20"/>
                <w:szCs w:val="20"/>
              </w:rPr>
              <w:t xml:space="preserve">ý </w:t>
            </w:r>
            <w:r w:rsidR="00F4302A">
              <w:rPr>
                <w:sz w:val="20"/>
                <w:szCs w:val="20"/>
              </w:rPr>
              <w:t>V</w:t>
            </w:r>
            <w:r w:rsidR="00EE49BF">
              <w:rPr>
                <w:sz w:val="20"/>
                <w:szCs w:val="20"/>
              </w:rPr>
              <w:t>ám</w:t>
            </w:r>
            <w:r w:rsidRPr="00297336">
              <w:rPr>
                <w:sz w:val="20"/>
                <w:szCs w:val="20"/>
              </w:rPr>
              <w:t xml:space="preserve"> dosud </w:t>
            </w:r>
            <w:r w:rsidR="00EE49BF">
              <w:rPr>
                <w:sz w:val="20"/>
                <w:szCs w:val="20"/>
              </w:rPr>
              <w:t>ušel</w:t>
            </w:r>
            <w:r w:rsidRPr="00297336">
              <w:rPr>
                <w:sz w:val="20"/>
                <w:szCs w:val="20"/>
              </w:rPr>
              <w:t xml:space="preserve"> v důsledku opatření souvisejících s onemocněním COVID-19, </w:t>
            </w:r>
            <w:r w:rsidR="003B3C0A">
              <w:rPr>
                <w:sz w:val="20"/>
                <w:szCs w:val="20"/>
              </w:rPr>
              <w:t>zde uveďte zejména</w:t>
            </w:r>
            <w:r w:rsidRPr="00297336">
              <w:rPr>
                <w:sz w:val="20"/>
                <w:szCs w:val="20"/>
              </w:rPr>
              <w:t xml:space="preserve"> o </w:t>
            </w:r>
            <w:r w:rsidR="00EE49BF">
              <w:rPr>
                <w:sz w:val="20"/>
                <w:szCs w:val="20"/>
              </w:rPr>
              <w:t xml:space="preserve">jaký zisk </w:t>
            </w:r>
            <w:r w:rsidR="00CC6B50">
              <w:rPr>
                <w:sz w:val="20"/>
                <w:szCs w:val="20"/>
              </w:rPr>
              <w:t>kvůli nemožnosti využít</w:t>
            </w:r>
            <w:r w:rsidR="005E736E">
              <w:rPr>
                <w:sz w:val="20"/>
                <w:szCs w:val="20"/>
              </w:rPr>
              <w:t xml:space="preserve"> </w:t>
            </w:r>
            <w:r w:rsidR="008A20F7">
              <w:rPr>
                <w:sz w:val="20"/>
                <w:szCs w:val="20"/>
              </w:rPr>
              <w:t>obchodní příležitost</w:t>
            </w:r>
            <w:r w:rsidR="00914C7B">
              <w:rPr>
                <w:sz w:val="20"/>
                <w:szCs w:val="20"/>
              </w:rPr>
              <w:t>, resp. pod</w:t>
            </w:r>
            <w:r w:rsidR="005E7206">
              <w:rPr>
                <w:sz w:val="20"/>
                <w:szCs w:val="20"/>
              </w:rPr>
              <w:t>nikat</w:t>
            </w:r>
            <w:r w:rsidR="00994656">
              <w:rPr>
                <w:sz w:val="20"/>
                <w:szCs w:val="20"/>
              </w:rPr>
              <w:t>,</w:t>
            </w:r>
            <w:r w:rsidR="002E6054">
              <w:rPr>
                <w:sz w:val="20"/>
                <w:szCs w:val="20"/>
              </w:rPr>
              <w:t xml:space="preserve"> v důsledku opatření jste přišli</w:t>
            </w:r>
            <w:r w:rsidR="00994656">
              <w:rPr>
                <w:sz w:val="20"/>
                <w:szCs w:val="20"/>
              </w:rPr>
              <w:t>, oproti tomu</w:t>
            </w:r>
            <w:r w:rsidR="00206218">
              <w:rPr>
                <w:sz w:val="20"/>
                <w:szCs w:val="20"/>
              </w:rPr>
              <w:t xml:space="preserve">, kdy by k </w:t>
            </w:r>
            <w:r w:rsidR="00206218" w:rsidRPr="00297336">
              <w:rPr>
                <w:sz w:val="20"/>
                <w:szCs w:val="20"/>
              </w:rPr>
              <w:t>opatření</w:t>
            </w:r>
            <w:r w:rsidR="00206218">
              <w:rPr>
                <w:sz w:val="20"/>
                <w:szCs w:val="20"/>
              </w:rPr>
              <w:t>m</w:t>
            </w:r>
            <w:r w:rsidR="00206218" w:rsidRPr="00297336">
              <w:rPr>
                <w:sz w:val="20"/>
                <w:szCs w:val="20"/>
              </w:rPr>
              <w:t xml:space="preserve"> související</w:t>
            </w:r>
            <w:r w:rsidR="00206218">
              <w:rPr>
                <w:sz w:val="20"/>
                <w:szCs w:val="20"/>
              </w:rPr>
              <w:t>m</w:t>
            </w:r>
            <w:r w:rsidR="00206218" w:rsidRPr="00297336">
              <w:rPr>
                <w:sz w:val="20"/>
                <w:szCs w:val="20"/>
              </w:rPr>
              <w:t xml:space="preserve"> s onemocněním COVID-19</w:t>
            </w:r>
            <w:r w:rsidR="00206218">
              <w:rPr>
                <w:sz w:val="20"/>
                <w:szCs w:val="20"/>
              </w:rPr>
              <w:t xml:space="preserve"> nedošlo</w:t>
            </w:r>
            <w:r w:rsidRPr="00297336">
              <w:rPr>
                <w:sz w:val="20"/>
                <w:szCs w:val="20"/>
              </w:rPr>
              <w:t>, s údaji:</w:t>
            </w:r>
          </w:p>
          <w:p w14:paraId="48B1885B" w14:textId="0F1996F5" w:rsidR="00297336" w:rsidRPr="00297336" w:rsidRDefault="00297336" w:rsidP="00297336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604"/>
              </w:tabs>
              <w:rPr>
                <w:sz w:val="20"/>
                <w:szCs w:val="20"/>
              </w:rPr>
            </w:pPr>
            <w:r w:rsidRPr="00297336">
              <w:rPr>
                <w:sz w:val="20"/>
                <w:szCs w:val="20"/>
              </w:rPr>
              <w:t>od počátku</w:t>
            </w:r>
            <w:r w:rsidR="001F6A29">
              <w:rPr>
                <w:sz w:val="20"/>
                <w:szCs w:val="20"/>
              </w:rPr>
              <w:t xml:space="preserve"> přijetí opatření</w:t>
            </w:r>
            <w:r w:rsidRPr="00297336">
              <w:rPr>
                <w:sz w:val="20"/>
                <w:szCs w:val="20"/>
              </w:rPr>
              <w:t xml:space="preserve"> až do dne vyplnění tohoto dotazníku, a dále</w:t>
            </w:r>
          </w:p>
          <w:p w14:paraId="5DC8D7DC" w14:textId="77777777" w:rsidR="00297336" w:rsidRPr="00297336" w:rsidRDefault="00297336" w:rsidP="00297336">
            <w:pPr>
              <w:keepLines/>
              <w:widowControl w:val="0"/>
              <w:numPr>
                <w:ilvl w:val="0"/>
                <w:numId w:val="21"/>
              </w:numPr>
              <w:tabs>
                <w:tab w:val="left" w:pos="604"/>
              </w:tabs>
              <w:rPr>
                <w:sz w:val="20"/>
                <w:szCs w:val="20"/>
              </w:rPr>
            </w:pPr>
            <w:r w:rsidRPr="00297336">
              <w:rPr>
                <w:sz w:val="20"/>
                <w:szCs w:val="20"/>
              </w:rPr>
              <w:t>zvlášť za měsíc březen 2020</w:t>
            </w:r>
          </w:p>
          <w:p w14:paraId="466A81F0" w14:textId="5A62C15C" w:rsidR="00513B5D" w:rsidRPr="00474EC4" w:rsidDel="000B1A33" w:rsidRDefault="00513B5D" w:rsidP="00245BD9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14:paraId="7F07B5AA" w14:textId="77777777" w:rsidR="00513B5D" w:rsidRPr="00474EC4" w:rsidRDefault="00513B5D" w:rsidP="00513B5D">
            <w:pPr>
              <w:pStyle w:val="Nadpis1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13B5D" w:rsidRPr="00474EC4" w14:paraId="2F048323" w14:textId="77777777" w:rsidTr="00496410">
        <w:tc>
          <w:tcPr>
            <w:tcW w:w="5557" w:type="dxa"/>
          </w:tcPr>
          <w:p w14:paraId="02585DD7" w14:textId="2BA6CFBE" w:rsidR="00513B5D" w:rsidRDefault="00245BD9" w:rsidP="00513B5D">
            <w:pPr>
              <w:pStyle w:val="Clanek111"/>
              <w:tabs>
                <w:tab w:val="clear" w:pos="1276"/>
                <w:tab w:val="clear" w:pos="1418"/>
                <w:tab w:val="num" w:pos="360"/>
                <w:tab w:val="left" w:pos="604"/>
              </w:tabs>
              <w:ind w:left="604" w:hanging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Odhad </w:t>
            </w:r>
            <w:r w:rsidRPr="00245BD9">
              <w:rPr>
                <w:sz w:val="20"/>
                <w:szCs w:val="20"/>
              </w:rPr>
              <w:t>Výše skutečné škody</w:t>
            </w:r>
            <w:r w:rsidR="00584F3F">
              <w:rPr>
                <w:sz w:val="20"/>
                <w:szCs w:val="20"/>
              </w:rPr>
              <w:t xml:space="preserve"> a ušlého zisku</w:t>
            </w:r>
            <w:r w:rsidRPr="00245BD9">
              <w:rPr>
                <w:sz w:val="20"/>
                <w:szCs w:val="20"/>
              </w:rPr>
              <w:t xml:space="preserve"> vyjádřen</w:t>
            </w:r>
            <w:r>
              <w:rPr>
                <w:sz w:val="20"/>
                <w:szCs w:val="20"/>
              </w:rPr>
              <w:t>é</w:t>
            </w:r>
            <w:r w:rsidRPr="00245BD9">
              <w:rPr>
                <w:sz w:val="20"/>
                <w:szCs w:val="20"/>
              </w:rPr>
              <w:t xml:space="preserve"> v penězích</w:t>
            </w:r>
            <w:r w:rsidRPr="007825A4">
              <w:rPr>
                <w:sz w:val="20"/>
                <w:szCs w:val="20"/>
              </w:rPr>
              <w:t>, kter</w:t>
            </w:r>
            <w:r w:rsidRPr="00245BD9">
              <w:rPr>
                <w:sz w:val="20"/>
                <w:szCs w:val="20"/>
              </w:rPr>
              <w:t>á</w:t>
            </w:r>
            <w:r w:rsidR="004A3E47">
              <w:rPr>
                <w:sz w:val="20"/>
                <w:szCs w:val="20"/>
              </w:rPr>
              <w:t>/ý</w:t>
            </w:r>
            <w:r w:rsidRPr="007825A4">
              <w:rPr>
                <w:sz w:val="20"/>
                <w:szCs w:val="20"/>
              </w:rPr>
              <w:t xml:space="preserve"> </w:t>
            </w:r>
            <w:r w:rsidR="00F4302A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ám bude vznikat </w:t>
            </w:r>
            <w:r w:rsidR="000F517A">
              <w:rPr>
                <w:sz w:val="20"/>
                <w:szCs w:val="20"/>
              </w:rPr>
              <w:t xml:space="preserve">v budoucnu </w:t>
            </w:r>
            <w:r>
              <w:rPr>
                <w:sz w:val="20"/>
                <w:szCs w:val="20"/>
              </w:rPr>
              <w:t xml:space="preserve">za </w:t>
            </w:r>
            <w:r w:rsidR="008F7DC1">
              <w:rPr>
                <w:sz w:val="20"/>
                <w:szCs w:val="20"/>
              </w:rPr>
              <w:t xml:space="preserve">každý týden </w:t>
            </w:r>
            <w:r w:rsidR="000F517A">
              <w:rPr>
                <w:sz w:val="20"/>
                <w:szCs w:val="20"/>
              </w:rPr>
              <w:t xml:space="preserve">trvání současných </w:t>
            </w:r>
            <w:r w:rsidR="000F517A" w:rsidRPr="007825A4">
              <w:rPr>
                <w:sz w:val="20"/>
                <w:szCs w:val="20"/>
              </w:rPr>
              <w:t>opatření souvisejících s onemocněním COVID-19</w:t>
            </w:r>
          </w:p>
          <w:p w14:paraId="2416F75F" w14:textId="77777777" w:rsidR="000F517A" w:rsidRDefault="000F517A" w:rsidP="000F517A">
            <w:pPr>
              <w:pStyle w:val="Clanek11"/>
              <w:numPr>
                <w:ilvl w:val="0"/>
                <w:numId w:val="0"/>
              </w:numPr>
              <w:ind w:left="567"/>
            </w:pPr>
          </w:p>
          <w:p w14:paraId="03C5DDF2" w14:textId="201CCC8F" w:rsidR="000F517A" w:rsidRPr="00474EC4" w:rsidRDefault="000F517A" w:rsidP="000F517A">
            <w:pPr>
              <w:pStyle w:val="Clanek11"/>
              <w:numPr>
                <w:ilvl w:val="0"/>
                <w:numId w:val="0"/>
              </w:numPr>
            </w:pPr>
          </w:p>
        </w:tc>
        <w:tc>
          <w:tcPr>
            <w:tcW w:w="4649" w:type="dxa"/>
          </w:tcPr>
          <w:p w14:paraId="58E046AF" w14:textId="77777777" w:rsidR="00513B5D" w:rsidRPr="00474EC4" w:rsidRDefault="00513B5D" w:rsidP="00513B5D">
            <w:pPr>
              <w:pStyle w:val="Nadpis1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13B5D" w:rsidRPr="00474EC4" w14:paraId="1C52EE97" w14:textId="77777777" w:rsidTr="00496410">
        <w:tc>
          <w:tcPr>
            <w:tcW w:w="10206" w:type="dxa"/>
            <w:gridSpan w:val="2"/>
            <w:shd w:val="clear" w:color="auto" w:fill="A6A6A6" w:themeFill="background1" w:themeFillShade="A6"/>
          </w:tcPr>
          <w:p w14:paraId="5B27AE34" w14:textId="5F3FEE07" w:rsidR="00513B5D" w:rsidRPr="00474EC4" w:rsidRDefault="000F517A" w:rsidP="00513B5D">
            <w:pPr>
              <w:pStyle w:val="Nadpis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Další dopady </w:t>
            </w:r>
            <w:r w:rsidR="00C53D44" w:rsidRPr="007825A4">
              <w:rPr>
                <w:rFonts w:cs="Times New Roman"/>
                <w:sz w:val="20"/>
                <w:szCs w:val="20"/>
              </w:rPr>
              <w:t>opatření souvisejících s onemocněním COVID-19</w:t>
            </w:r>
            <w:r w:rsidR="00C53D44">
              <w:rPr>
                <w:rFonts w:cs="Times New Roman"/>
                <w:sz w:val="20"/>
                <w:szCs w:val="20"/>
              </w:rPr>
              <w:t xml:space="preserve"> výše neuvedené</w:t>
            </w:r>
          </w:p>
        </w:tc>
      </w:tr>
      <w:tr w:rsidR="00513B5D" w:rsidRPr="00474EC4" w14:paraId="14CD9EFD" w14:textId="77777777" w:rsidTr="00496410">
        <w:tc>
          <w:tcPr>
            <w:tcW w:w="5557" w:type="dxa"/>
          </w:tcPr>
          <w:p w14:paraId="1AA43C92" w14:textId="02029BC7" w:rsidR="00C32160" w:rsidRDefault="00C32160" w:rsidP="00C32160">
            <w:pPr>
              <w:keepLines/>
              <w:widowControl w:val="0"/>
              <w:numPr>
                <w:ilvl w:val="2"/>
                <w:numId w:val="3"/>
              </w:numPr>
              <w:tabs>
                <w:tab w:val="num" w:pos="360"/>
                <w:tab w:val="left" w:pos="604"/>
              </w:tabs>
              <w:ind w:left="604" w:hanging="604"/>
              <w:rPr>
                <w:sz w:val="20"/>
                <w:szCs w:val="20"/>
              </w:rPr>
            </w:pPr>
            <w:r w:rsidRPr="00C32160">
              <w:rPr>
                <w:sz w:val="20"/>
                <w:szCs w:val="20"/>
              </w:rPr>
              <w:t xml:space="preserve">Stručný popis </w:t>
            </w:r>
            <w:r>
              <w:rPr>
                <w:sz w:val="20"/>
                <w:szCs w:val="20"/>
              </w:rPr>
              <w:t xml:space="preserve">dalších </w:t>
            </w:r>
            <w:r w:rsidRPr="00C32160">
              <w:rPr>
                <w:sz w:val="20"/>
                <w:szCs w:val="20"/>
              </w:rPr>
              <w:t xml:space="preserve">dopadů, které budou mít opatření související s onemocněním COVID-19 na </w:t>
            </w:r>
            <w:r w:rsidR="00BC1E71">
              <w:rPr>
                <w:sz w:val="20"/>
                <w:szCs w:val="20"/>
              </w:rPr>
              <w:t>V</w:t>
            </w:r>
            <w:r w:rsidR="00F94E8C">
              <w:rPr>
                <w:sz w:val="20"/>
                <w:szCs w:val="20"/>
              </w:rPr>
              <w:t xml:space="preserve">aše podnikání výše neuvedené, pokud takové </w:t>
            </w:r>
            <w:r w:rsidR="006950D9">
              <w:rPr>
                <w:sz w:val="20"/>
                <w:szCs w:val="20"/>
              </w:rPr>
              <w:t>dopady nyní znáte</w:t>
            </w:r>
          </w:p>
          <w:p w14:paraId="5A908E86" w14:textId="77777777" w:rsidR="006950D9" w:rsidRPr="00C32160" w:rsidRDefault="006950D9" w:rsidP="006950D9">
            <w:pPr>
              <w:keepLines/>
              <w:widowControl w:val="0"/>
              <w:tabs>
                <w:tab w:val="left" w:pos="604"/>
                <w:tab w:val="num" w:pos="1418"/>
              </w:tabs>
              <w:ind w:left="604"/>
              <w:rPr>
                <w:sz w:val="20"/>
                <w:szCs w:val="20"/>
              </w:rPr>
            </w:pPr>
          </w:p>
          <w:p w14:paraId="1EE63DD2" w14:textId="77777777" w:rsidR="00513B5D" w:rsidRDefault="00513B5D" w:rsidP="006950D9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ind w:left="604"/>
              <w:rPr>
                <w:sz w:val="20"/>
                <w:szCs w:val="20"/>
              </w:rPr>
            </w:pPr>
          </w:p>
          <w:p w14:paraId="4A4CAA87" w14:textId="77777777" w:rsidR="006950D9" w:rsidRDefault="006950D9" w:rsidP="006950D9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ind w:left="604"/>
              <w:rPr>
                <w:sz w:val="20"/>
                <w:szCs w:val="20"/>
              </w:rPr>
            </w:pPr>
          </w:p>
          <w:p w14:paraId="3497C756" w14:textId="01DE5AC3" w:rsidR="006950D9" w:rsidRPr="00474EC4" w:rsidRDefault="006950D9" w:rsidP="006950D9">
            <w:pPr>
              <w:pStyle w:val="Clanek111"/>
              <w:numPr>
                <w:ilvl w:val="0"/>
                <w:numId w:val="0"/>
              </w:numPr>
              <w:tabs>
                <w:tab w:val="clear" w:pos="1276"/>
                <w:tab w:val="left" w:pos="604"/>
              </w:tabs>
              <w:ind w:left="1418" w:hanging="851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14:paraId="3DC6F5B9" w14:textId="77777777" w:rsidR="00513B5D" w:rsidRPr="00474EC4" w:rsidRDefault="00513B5D" w:rsidP="00513B5D">
            <w:pPr>
              <w:pStyle w:val="Nadpis1"/>
              <w:numPr>
                <w:ilvl w:val="0"/>
                <w:numId w:val="0"/>
              </w:num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5A785AD5" w14:textId="564175DE" w:rsidR="00D91E72" w:rsidRDefault="00D91E72" w:rsidP="006E21CA">
      <w:pPr>
        <w:rPr>
          <w:sz w:val="20"/>
          <w:szCs w:val="20"/>
        </w:rPr>
      </w:pPr>
    </w:p>
    <w:p w14:paraId="2853B358" w14:textId="77777777" w:rsidR="00D91E72" w:rsidRDefault="00D91E72" w:rsidP="006E21CA">
      <w:pPr>
        <w:rPr>
          <w:sz w:val="20"/>
          <w:szCs w:val="20"/>
        </w:rPr>
      </w:pPr>
    </w:p>
    <w:p w14:paraId="16F6EFE9" w14:textId="1299B18A" w:rsidR="006950D9" w:rsidRDefault="006950D9" w:rsidP="006E21CA">
      <w:pPr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r w:rsidR="00FE5AE2">
        <w:rPr>
          <w:sz w:val="20"/>
          <w:szCs w:val="20"/>
        </w:rPr>
        <w:t>___________, dne ___________</w:t>
      </w:r>
    </w:p>
    <w:p w14:paraId="03A69D01" w14:textId="29E1D19B" w:rsidR="00FE5AE2" w:rsidRDefault="00FE5AE2" w:rsidP="006E21CA">
      <w:pPr>
        <w:rPr>
          <w:sz w:val="20"/>
          <w:szCs w:val="20"/>
        </w:rPr>
      </w:pPr>
    </w:p>
    <w:p w14:paraId="57330185" w14:textId="5ACE3FD4" w:rsidR="00FE5AE2" w:rsidRDefault="00FE5AE2" w:rsidP="006E21CA">
      <w:pPr>
        <w:rPr>
          <w:sz w:val="20"/>
          <w:szCs w:val="20"/>
        </w:rPr>
      </w:pPr>
    </w:p>
    <w:p w14:paraId="3573932A" w14:textId="304F0848" w:rsidR="00FE5AE2" w:rsidRDefault="00A27283" w:rsidP="006E21CA">
      <w:pPr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D91E72">
        <w:rPr>
          <w:sz w:val="20"/>
          <w:szCs w:val="20"/>
        </w:rPr>
        <w:t>____</w:t>
      </w:r>
      <w:r w:rsidR="00244529">
        <w:rPr>
          <w:sz w:val="20"/>
          <w:szCs w:val="20"/>
        </w:rPr>
        <w:t>________________________________</w:t>
      </w:r>
    </w:p>
    <w:p w14:paraId="3FD4E833" w14:textId="62FD816E" w:rsidR="008F6CBB" w:rsidRPr="00474EC4" w:rsidRDefault="00077471" w:rsidP="006E21CA">
      <w:pPr>
        <w:rPr>
          <w:sz w:val="20"/>
          <w:szCs w:val="20"/>
        </w:rPr>
      </w:pPr>
      <w:r>
        <w:rPr>
          <w:sz w:val="20"/>
          <w:szCs w:val="20"/>
        </w:rPr>
        <w:t>[</w:t>
      </w:r>
      <w:r w:rsidRPr="00244529">
        <w:rPr>
          <w:i/>
          <w:iCs/>
          <w:sz w:val="20"/>
          <w:szCs w:val="20"/>
        </w:rPr>
        <w:t xml:space="preserve">jméno, příjmení a funkce osoby oprávněné jednat za </w:t>
      </w:r>
      <w:r w:rsidR="00DA505B" w:rsidRPr="00244529">
        <w:rPr>
          <w:i/>
          <w:iCs/>
          <w:sz w:val="20"/>
          <w:szCs w:val="20"/>
        </w:rPr>
        <w:t>člena ČMSMP</w:t>
      </w:r>
      <w:r w:rsidR="00244529">
        <w:rPr>
          <w:sz w:val="20"/>
          <w:szCs w:val="20"/>
        </w:rPr>
        <w:t>]</w:t>
      </w:r>
    </w:p>
    <w:sectPr w:rsidR="008F6CBB" w:rsidRPr="00474EC4" w:rsidSect="00D4761C">
      <w:footerReference w:type="default" r:id="rId11"/>
      <w:headerReference w:type="first" r:id="rId12"/>
      <w:pgSz w:w="11907" w:h="16840" w:code="9"/>
      <w:pgMar w:top="56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598FA" w14:textId="77777777" w:rsidR="00EA2BCE" w:rsidRDefault="00EA2BCE">
      <w:r>
        <w:separator/>
      </w:r>
    </w:p>
  </w:endnote>
  <w:endnote w:type="continuationSeparator" w:id="0">
    <w:p w14:paraId="338AE119" w14:textId="77777777" w:rsidR="00EA2BCE" w:rsidRDefault="00EA2BCE">
      <w:r>
        <w:continuationSeparator/>
      </w:r>
    </w:p>
  </w:endnote>
  <w:endnote w:type="continuationNotice" w:id="1">
    <w:p w14:paraId="42DB73D7" w14:textId="77777777" w:rsidR="00EA2BCE" w:rsidRDefault="00EA2BC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5911563"/>
      <w:docPartObj>
        <w:docPartGallery w:val="Page Numbers (Bottom of Page)"/>
        <w:docPartUnique/>
      </w:docPartObj>
    </w:sdtPr>
    <w:sdtEndPr/>
    <w:sdtContent>
      <w:p w14:paraId="6255C749" w14:textId="77777777" w:rsidR="001A13FD" w:rsidRDefault="001A13FD">
        <w:pPr>
          <w:pStyle w:val="Zpat"/>
          <w:jc w:val="center"/>
        </w:pPr>
        <w:r>
          <w:rPr>
            <w:noProof/>
            <w:lang w:eastAsia="cs-CZ"/>
          </w:rPr>
          <w:drawing>
            <wp:anchor distT="0" distB="0" distL="114300" distR="114300" simplePos="0" relativeHeight="251658241" behindDoc="0" locked="0" layoutInCell="1" allowOverlap="1" wp14:anchorId="669450C5" wp14:editId="62EB8D86">
              <wp:simplePos x="0" y="0"/>
              <wp:positionH relativeFrom="margin">
                <wp:posOffset>-643255</wp:posOffset>
              </wp:positionH>
              <wp:positionV relativeFrom="paragraph">
                <wp:posOffset>-55880</wp:posOffset>
              </wp:positionV>
              <wp:extent cx="1504315" cy="695325"/>
              <wp:effectExtent l="0" t="0" r="635" b="9525"/>
              <wp:wrapNone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431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16797">
          <w:rPr>
            <w:noProof/>
          </w:rPr>
          <w:t>14</w:t>
        </w:r>
        <w:r>
          <w:fldChar w:fldCharType="end"/>
        </w:r>
      </w:p>
    </w:sdtContent>
  </w:sdt>
  <w:p w14:paraId="0FCB17FC" w14:textId="77777777" w:rsidR="001A13FD" w:rsidRPr="000F1DF5" w:rsidRDefault="001A13FD" w:rsidP="001377CB">
    <w:pPr>
      <w:pStyle w:val="Zpat"/>
      <w:tabs>
        <w:tab w:val="clear" w:pos="4703"/>
        <w:tab w:val="clear" w:pos="9406"/>
        <w:tab w:val="center" w:pos="4535"/>
        <w:tab w:val="right" w:pos="9071"/>
      </w:tabs>
      <w:jc w:val="left"/>
      <w:rPr>
        <w:rFonts w:ascii="Arial" w:hAnsi="Arial" w:cs="Arial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005EB" w14:textId="77777777" w:rsidR="00EA2BCE" w:rsidRDefault="00EA2BCE">
      <w:r>
        <w:separator/>
      </w:r>
    </w:p>
  </w:footnote>
  <w:footnote w:type="continuationSeparator" w:id="0">
    <w:p w14:paraId="6D9116F2" w14:textId="77777777" w:rsidR="00EA2BCE" w:rsidRDefault="00EA2BCE">
      <w:r>
        <w:continuationSeparator/>
      </w:r>
    </w:p>
  </w:footnote>
  <w:footnote w:type="continuationNotice" w:id="1">
    <w:p w14:paraId="564937E9" w14:textId="77777777" w:rsidR="00EA2BCE" w:rsidRDefault="00EA2BC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B847" w14:textId="77777777" w:rsidR="001A13FD" w:rsidRDefault="001A13F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A14678" wp14:editId="23191594">
          <wp:simplePos x="0" y="0"/>
          <wp:positionH relativeFrom="margin">
            <wp:posOffset>-353695</wp:posOffset>
          </wp:positionH>
          <wp:positionV relativeFrom="paragraph">
            <wp:posOffset>-305265</wp:posOffset>
          </wp:positionV>
          <wp:extent cx="1504683" cy="695325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683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7E231D0"/>
    <w:multiLevelType w:val="hybridMultilevel"/>
    <w:tmpl w:val="E83A7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A64F7"/>
    <w:multiLevelType w:val="hybridMultilevel"/>
    <w:tmpl w:val="22E622C6"/>
    <w:lvl w:ilvl="0" w:tplc="DC600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B5D6A"/>
    <w:multiLevelType w:val="multilevel"/>
    <w:tmpl w:val="DD2C699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lanek111"/>
      <w:lvlText w:val="%1.%2.%3"/>
      <w:lvlJc w:val="left"/>
      <w:pPr>
        <w:tabs>
          <w:tab w:val="num" w:pos="1418"/>
        </w:tabs>
        <w:ind w:left="1418" w:hanging="851"/>
      </w:pPr>
      <w:rPr>
        <w:rFonts w:ascii="Times New Roman" w:hAnsi="Times New Roman"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</w:num>
  <w:num w:numId="2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7D"/>
    <w:rsid w:val="000005BD"/>
    <w:rsid w:val="00001C64"/>
    <w:rsid w:val="000029E6"/>
    <w:rsid w:val="00005E16"/>
    <w:rsid w:val="0000715D"/>
    <w:rsid w:val="0000721C"/>
    <w:rsid w:val="000100EE"/>
    <w:rsid w:val="000119F8"/>
    <w:rsid w:val="00012013"/>
    <w:rsid w:val="0001501E"/>
    <w:rsid w:val="000160F4"/>
    <w:rsid w:val="00020A14"/>
    <w:rsid w:val="00020DA7"/>
    <w:rsid w:val="0002475B"/>
    <w:rsid w:val="00026E00"/>
    <w:rsid w:val="000366BA"/>
    <w:rsid w:val="00037C9B"/>
    <w:rsid w:val="00037CFB"/>
    <w:rsid w:val="0004023E"/>
    <w:rsid w:val="00041249"/>
    <w:rsid w:val="000417B3"/>
    <w:rsid w:val="00045B0C"/>
    <w:rsid w:val="00045F28"/>
    <w:rsid w:val="00046734"/>
    <w:rsid w:val="00046EC6"/>
    <w:rsid w:val="0004741C"/>
    <w:rsid w:val="00051D3E"/>
    <w:rsid w:val="000523F8"/>
    <w:rsid w:val="00053698"/>
    <w:rsid w:val="00053C8E"/>
    <w:rsid w:val="00053FBC"/>
    <w:rsid w:val="000561A1"/>
    <w:rsid w:val="000672E5"/>
    <w:rsid w:val="0006787E"/>
    <w:rsid w:val="000679CD"/>
    <w:rsid w:val="00067EB9"/>
    <w:rsid w:val="000708BF"/>
    <w:rsid w:val="000717D6"/>
    <w:rsid w:val="000731E4"/>
    <w:rsid w:val="000768E1"/>
    <w:rsid w:val="00077471"/>
    <w:rsid w:val="000804FF"/>
    <w:rsid w:val="00080991"/>
    <w:rsid w:val="000813E6"/>
    <w:rsid w:val="00082CB2"/>
    <w:rsid w:val="00084850"/>
    <w:rsid w:val="00084858"/>
    <w:rsid w:val="00084FED"/>
    <w:rsid w:val="0008516D"/>
    <w:rsid w:val="000858D9"/>
    <w:rsid w:val="00085B40"/>
    <w:rsid w:val="00085F0B"/>
    <w:rsid w:val="00086535"/>
    <w:rsid w:val="000910A2"/>
    <w:rsid w:val="000920DA"/>
    <w:rsid w:val="00092946"/>
    <w:rsid w:val="000975DF"/>
    <w:rsid w:val="000A1148"/>
    <w:rsid w:val="000A19ED"/>
    <w:rsid w:val="000A1DF6"/>
    <w:rsid w:val="000A1F59"/>
    <w:rsid w:val="000A3002"/>
    <w:rsid w:val="000A36B0"/>
    <w:rsid w:val="000A3B1D"/>
    <w:rsid w:val="000A3C14"/>
    <w:rsid w:val="000A3CEE"/>
    <w:rsid w:val="000A51A9"/>
    <w:rsid w:val="000B0139"/>
    <w:rsid w:val="000B1A33"/>
    <w:rsid w:val="000B393A"/>
    <w:rsid w:val="000B41EE"/>
    <w:rsid w:val="000B4D15"/>
    <w:rsid w:val="000B4F69"/>
    <w:rsid w:val="000B50B5"/>
    <w:rsid w:val="000B78AF"/>
    <w:rsid w:val="000C15A9"/>
    <w:rsid w:val="000C1631"/>
    <w:rsid w:val="000C46C6"/>
    <w:rsid w:val="000C52D4"/>
    <w:rsid w:val="000C60FE"/>
    <w:rsid w:val="000C6E59"/>
    <w:rsid w:val="000D0233"/>
    <w:rsid w:val="000D139E"/>
    <w:rsid w:val="000D2DFE"/>
    <w:rsid w:val="000D308F"/>
    <w:rsid w:val="000D3DD4"/>
    <w:rsid w:val="000D3F16"/>
    <w:rsid w:val="000D4312"/>
    <w:rsid w:val="000D6F14"/>
    <w:rsid w:val="000D7CC9"/>
    <w:rsid w:val="000E0350"/>
    <w:rsid w:val="000E1A47"/>
    <w:rsid w:val="000E291E"/>
    <w:rsid w:val="000E2D22"/>
    <w:rsid w:val="000E3C52"/>
    <w:rsid w:val="000E41F7"/>
    <w:rsid w:val="000E5216"/>
    <w:rsid w:val="000F04E9"/>
    <w:rsid w:val="000F1473"/>
    <w:rsid w:val="000F1DF5"/>
    <w:rsid w:val="000F3D86"/>
    <w:rsid w:val="000F517A"/>
    <w:rsid w:val="000F5D92"/>
    <w:rsid w:val="000F7118"/>
    <w:rsid w:val="00101E51"/>
    <w:rsid w:val="00104BFB"/>
    <w:rsid w:val="001052D5"/>
    <w:rsid w:val="00105A69"/>
    <w:rsid w:val="0010656A"/>
    <w:rsid w:val="00110A42"/>
    <w:rsid w:val="00111304"/>
    <w:rsid w:val="00114571"/>
    <w:rsid w:val="00114AC1"/>
    <w:rsid w:val="00114B48"/>
    <w:rsid w:val="00115C64"/>
    <w:rsid w:val="00116A2F"/>
    <w:rsid w:val="00117054"/>
    <w:rsid w:val="00117954"/>
    <w:rsid w:val="00120203"/>
    <w:rsid w:val="00122205"/>
    <w:rsid w:val="00124A16"/>
    <w:rsid w:val="00125233"/>
    <w:rsid w:val="00125AFB"/>
    <w:rsid w:val="00131633"/>
    <w:rsid w:val="00131E1A"/>
    <w:rsid w:val="0013309F"/>
    <w:rsid w:val="00133159"/>
    <w:rsid w:val="00134953"/>
    <w:rsid w:val="00134B38"/>
    <w:rsid w:val="001360BA"/>
    <w:rsid w:val="00136447"/>
    <w:rsid w:val="001377CB"/>
    <w:rsid w:val="001403C1"/>
    <w:rsid w:val="0014311E"/>
    <w:rsid w:val="00145809"/>
    <w:rsid w:val="00150AEA"/>
    <w:rsid w:val="00151065"/>
    <w:rsid w:val="00151FC6"/>
    <w:rsid w:val="001552C3"/>
    <w:rsid w:val="00155B54"/>
    <w:rsid w:val="00155E82"/>
    <w:rsid w:val="00160239"/>
    <w:rsid w:val="00160BD2"/>
    <w:rsid w:val="00161FB8"/>
    <w:rsid w:val="00162049"/>
    <w:rsid w:val="00165105"/>
    <w:rsid w:val="001668F2"/>
    <w:rsid w:val="00167129"/>
    <w:rsid w:val="00174EF8"/>
    <w:rsid w:val="00176CA4"/>
    <w:rsid w:val="0018049B"/>
    <w:rsid w:val="00181A0A"/>
    <w:rsid w:val="00182037"/>
    <w:rsid w:val="00182F6C"/>
    <w:rsid w:val="00183138"/>
    <w:rsid w:val="001845B1"/>
    <w:rsid w:val="00187ED0"/>
    <w:rsid w:val="0019235D"/>
    <w:rsid w:val="00193AEC"/>
    <w:rsid w:val="001A13FD"/>
    <w:rsid w:val="001A4D9E"/>
    <w:rsid w:val="001A5D6F"/>
    <w:rsid w:val="001A656D"/>
    <w:rsid w:val="001A6E1C"/>
    <w:rsid w:val="001A775C"/>
    <w:rsid w:val="001B17A5"/>
    <w:rsid w:val="001B3410"/>
    <w:rsid w:val="001B3DD6"/>
    <w:rsid w:val="001B500C"/>
    <w:rsid w:val="001B66BE"/>
    <w:rsid w:val="001B66D2"/>
    <w:rsid w:val="001B7E7E"/>
    <w:rsid w:val="001C0A03"/>
    <w:rsid w:val="001C2AEE"/>
    <w:rsid w:val="001C2CE7"/>
    <w:rsid w:val="001C69D1"/>
    <w:rsid w:val="001C6CB3"/>
    <w:rsid w:val="001D20B8"/>
    <w:rsid w:val="001D3DF7"/>
    <w:rsid w:val="001D40A8"/>
    <w:rsid w:val="001D50DD"/>
    <w:rsid w:val="001D6276"/>
    <w:rsid w:val="001D6645"/>
    <w:rsid w:val="001E1250"/>
    <w:rsid w:val="001E18BA"/>
    <w:rsid w:val="001E243D"/>
    <w:rsid w:val="001E7643"/>
    <w:rsid w:val="001E7D18"/>
    <w:rsid w:val="001F25CF"/>
    <w:rsid w:val="001F47ED"/>
    <w:rsid w:val="001F5F58"/>
    <w:rsid w:val="001F6A29"/>
    <w:rsid w:val="001F7D33"/>
    <w:rsid w:val="00204189"/>
    <w:rsid w:val="00204B2E"/>
    <w:rsid w:val="002059DD"/>
    <w:rsid w:val="00206218"/>
    <w:rsid w:val="00206D07"/>
    <w:rsid w:val="00207390"/>
    <w:rsid w:val="0020757E"/>
    <w:rsid w:val="00207C1A"/>
    <w:rsid w:val="002139FF"/>
    <w:rsid w:val="00214107"/>
    <w:rsid w:val="00214F33"/>
    <w:rsid w:val="00215B97"/>
    <w:rsid w:val="00220DB7"/>
    <w:rsid w:val="002224E5"/>
    <w:rsid w:val="00223B46"/>
    <w:rsid w:val="00225BD0"/>
    <w:rsid w:val="0023107C"/>
    <w:rsid w:val="00234017"/>
    <w:rsid w:val="00234A53"/>
    <w:rsid w:val="0024061A"/>
    <w:rsid w:val="002414FF"/>
    <w:rsid w:val="00242672"/>
    <w:rsid w:val="00242CDD"/>
    <w:rsid w:val="00244529"/>
    <w:rsid w:val="00245BD9"/>
    <w:rsid w:val="00247A19"/>
    <w:rsid w:val="00250C1F"/>
    <w:rsid w:val="00252038"/>
    <w:rsid w:val="00254CEB"/>
    <w:rsid w:val="00255112"/>
    <w:rsid w:val="00261137"/>
    <w:rsid w:val="00262008"/>
    <w:rsid w:val="00263012"/>
    <w:rsid w:val="00264050"/>
    <w:rsid w:val="00264D41"/>
    <w:rsid w:val="00264EA1"/>
    <w:rsid w:val="002707DA"/>
    <w:rsid w:val="00270FB6"/>
    <w:rsid w:val="00275C2B"/>
    <w:rsid w:val="00280D90"/>
    <w:rsid w:val="0028341C"/>
    <w:rsid w:val="00283E49"/>
    <w:rsid w:val="002846E9"/>
    <w:rsid w:val="0029287D"/>
    <w:rsid w:val="00295EE3"/>
    <w:rsid w:val="00297336"/>
    <w:rsid w:val="00297D7C"/>
    <w:rsid w:val="002A02CC"/>
    <w:rsid w:val="002A1E48"/>
    <w:rsid w:val="002A2B8A"/>
    <w:rsid w:val="002A6632"/>
    <w:rsid w:val="002A7988"/>
    <w:rsid w:val="002B1240"/>
    <w:rsid w:val="002B1BF9"/>
    <w:rsid w:val="002B51AF"/>
    <w:rsid w:val="002B5F21"/>
    <w:rsid w:val="002B6347"/>
    <w:rsid w:val="002B65B0"/>
    <w:rsid w:val="002C13B0"/>
    <w:rsid w:val="002C19A7"/>
    <w:rsid w:val="002C2157"/>
    <w:rsid w:val="002C500C"/>
    <w:rsid w:val="002C5758"/>
    <w:rsid w:val="002C768A"/>
    <w:rsid w:val="002C7A74"/>
    <w:rsid w:val="002D3AD8"/>
    <w:rsid w:val="002D5A1F"/>
    <w:rsid w:val="002D68D2"/>
    <w:rsid w:val="002E0AFD"/>
    <w:rsid w:val="002E107B"/>
    <w:rsid w:val="002E1679"/>
    <w:rsid w:val="002E6054"/>
    <w:rsid w:val="002E6BE1"/>
    <w:rsid w:val="002F0C33"/>
    <w:rsid w:val="002F262D"/>
    <w:rsid w:val="002F34A8"/>
    <w:rsid w:val="002F3819"/>
    <w:rsid w:val="002F6B06"/>
    <w:rsid w:val="003001CE"/>
    <w:rsid w:val="00301E4E"/>
    <w:rsid w:val="0030206B"/>
    <w:rsid w:val="00305155"/>
    <w:rsid w:val="003065A7"/>
    <w:rsid w:val="003067CA"/>
    <w:rsid w:val="00306913"/>
    <w:rsid w:val="00311468"/>
    <w:rsid w:val="00313030"/>
    <w:rsid w:val="0031320E"/>
    <w:rsid w:val="0031407B"/>
    <w:rsid w:val="00314895"/>
    <w:rsid w:val="00314A24"/>
    <w:rsid w:val="00316797"/>
    <w:rsid w:val="00316CCF"/>
    <w:rsid w:val="003210D8"/>
    <w:rsid w:val="00321CE8"/>
    <w:rsid w:val="00322789"/>
    <w:rsid w:val="00326A98"/>
    <w:rsid w:val="00331072"/>
    <w:rsid w:val="00331789"/>
    <w:rsid w:val="00332A10"/>
    <w:rsid w:val="00333448"/>
    <w:rsid w:val="00333ACD"/>
    <w:rsid w:val="003346D4"/>
    <w:rsid w:val="0033621D"/>
    <w:rsid w:val="00341986"/>
    <w:rsid w:val="0034498E"/>
    <w:rsid w:val="00344B16"/>
    <w:rsid w:val="0034585B"/>
    <w:rsid w:val="00347DF4"/>
    <w:rsid w:val="00350085"/>
    <w:rsid w:val="00352194"/>
    <w:rsid w:val="00352A15"/>
    <w:rsid w:val="0035354B"/>
    <w:rsid w:val="00353909"/>
    <w:rsid w:val="00355FBC"/>
    <w:rsid w:val="00357074"/>
    <w:rsid w:val="00357E5C"/>
    <w:rsid w:val="003601C4"/>
    <w:rsid w:val="00361631"/>
    <w:rsid w:val="0036214E"/>
    <w:rsid w:val="003626F0"/>
    <w:rsid w:val="00362E6C"/>
    <w:rsid w:val="003728CC"/>
    <w:rsid w:val="003756BE"/>
    <w:rsid w:val="00377B66"/>
    <w:rsid w:val="00381266"/>
    <w:rsid w:val="003845C0"/>
    <w:rsid w:val="003879DB"/>
    <w:rsid w:val="00391B9B"/>
    <w:rsid w:val="0039203C"/>
    <w:rsid w:val="00392C3A"/>
    <w:rsid w:val="00393057"/>
    <w:rsid w:val="003967D9"/>
    <w:rsid w:val="00397647"/>
    <w:rsid w:val="0039765F"/>
    <w:rsid w:val="003976DD"/>
    <w:rsid w:val="003A0B14"/>
    <w:rsid w:val="003A1987"/>
    <w:rsid w:val="003A2578"/>
    <w:rsid w:val="003A26B7"/>
    <w:rsid w:val="003A39D6"/>
    <w:rsid w:val="003A3A9C"/>
    <w:rsid w:val="003A4655"/>
    <w:rsid w:val="003A4AAB"/>
    <w:rsid w:val="003A5DF0"/>
    <w:rsid w:val="003A74F9"/>
    <w:rsid w:val="003A7CD2"/>
    <w:rsid w:val="003B0766"/>
    <w:rsid w:val="003B1622"/>
    <w:rsid w:val="003B2A0A"/>
    <w:rsid w:val="003B3C0A"/>
    <w:rsid w:val="003B7443"/>
    <w:rsid w:val="003C0F2E"/>
    <w:rsid w:val="003C11CB"/>
    <w:rsid w:val="003C5812"/>
    <w:rsid w:val="003C60A8"/>
    <w:rsid w:val="003C7F06"/>
    <w:rsid w:val="003D2995"/>
    <w:rsid w:val="003D2FB0"/>
    <w:rsid w:val="003D442E"/>
    <w:rsid w:val="003D4610"/>
    <w:rsid w:val="003D4ADB"/>
    <w:rsid w:val="003D5C75"/>
    <w:rsid w:val="003D629E"/>
    <w:rsid w:val="003D700A"/>
    <w:rsid w:val="003D728A"/>
    <w:rsid w:val="003E2D6B"/>
    <w:rsid w:val="003E2F1D"/>
    <w:rsid w:val="003E3AB3"/>
    <w:rsid w:val="003E4639"/>
    <w:rsid w:val="003E4703"/>
    <w:rsid w:val="003E473F"/>
    <w:rsid w:val="003E5631"/>
    <w:rsid w:val="003E68A5"/>
    <w:rsid w:val="003F106C"/>
    <w:rsid w:val="003F2186"/>
    <w:rsid w:val="003F28DF"/>
    <w:rsid w:val="003F571F"/>
    <w:rsid w:val="003F73D6"/>
    <w:rsid w:val="00400E97"/>
    <w:rsid w:val="00402A1F"/>
    <w:rsid w:val="00403B47"/>
    <w:rsid w:val="004041C7"/>
    <w:rsid w:val="004052BC"/>
    <w:rsid w:val="00405A90"/>
    <w:rsid w:val="00405C66"/>
    <w:rsid w:val="0040763C"/>
    <w:rsid w:val="00407A35"/>
    <w:rsid w:val="0041170F"/>
    <w:rsid w:val="00411ED0"/>
    <w:rsid w:val="004122DD"/>
    <w:rsid w:val="00414106"/>
    <w:rsid w:val="00420173"/>
    <w:rsid w:val="00421539"/>
    <w:rsid w:val="00424B61"/>
    <w:rsid w:val="0042716D"/>
    <w:rsid w:val="00427E15"/>
    <w:rsid w:val="00431531"/>
    <w:rsid w:val="00432652"/>
    <w:rsid w:val="00435025"/>
    <w:rsid w:val="004357EC"/>
    <w:rsid w:val="00437B9A"/>
    <w:rsid w:val="0044081F"/>
    <w:rsid w:val="004438BD"/>
    <w:rsid w:val="00443977"/>
    <w:rsid w:val="00443DD8"/>
    <w:rsid w:val="00444AC2"/>
    <w:rsid w:val="00450359"/>
    <w:rsid w:val="00450F6F"/>
    <w:rsid w:val="00451DCF"/>
    <w:rsid w:val="00452864"/>
    <w:rsid w:val="004545A4"/>
    <w:rsid w:val="004607F9"/>
    <w:rsid w:val="00461192"/>
    <w:rsid w:val="004618C0"/>
    <w:rsid w:val="004660DF"/>
    <w:rsid w:val="004661E6"/>
    <w:rsid w:val="00466A66"/>
    <w:rsid w:val="004677E8"/>
    <w:rsid w:val="004706E0"/>
    <w:rsid w:val="00470E7A"/>
    <w:rsid w:val="004717E8"/>
    <w:rsid w:val="00472906"/>
    <w:rsid w:val="00472F77"/>
    <w:rsid w:val="004734C5"/>
    <w:rsid w:val="00474EC4"/>
    <w:rsid w:val="004757E5"/>
    <w:rsid w:val="0047596B"/>
    <w:rsid w:val="00475FF3"/>
    <w:rsid w:val="00476F91"/>
    <w:rsid w:val="00477024"/>
    <w:rsid w:val="00477CD8"/>
    <w:rsid w:val="00480BA9"/>
    <w:rsid w:val="00482AB8"/>
    <w:rsid w:val="00483C09"/>
    <w:rsid w:val="004843FF"/>
    <w:rsid w:val="004909C2"/>
    <w:rsid w:val="0049484C"/>
    <w:rsid w:val="00496410"/>
    <w:rsid w:val="00496B38"/>
    <w:rsid w:val="004A25B7"/>
    <w:rsid w:val="004A3D40"/>
    <w:rsid w:val="004A3E47"/>
    <w:rsid w:val="004A5670"/>
    <w:rsid w:val="004A627E"/>
    <w:rsid w:val="004A7081"/>
    <w:rsid w:val="004A7917"/>
    <w:rsid w:val="004B2C09"/>
    <w:rsid w:val="004B2C49"/>
    <w:rsid w:val="004B3BF5"/>
    <w:rsid w:val="004B56DB"/>
    <w:rsid w:val="004B5DFE"/>
    <w:rsid w:val="004C0F92"/>
    <w:rsid w:val="004C27A2"/>
    <w:rsid w:val="004C2D25"/>
    <w:rsid w:val="004C3F3A"/>
    <w:rsid w:val="004C43B8"/>
    <w:rsid w:val="004C5017"/>
    <w:rsid w:val="004C61F8"/>
    <w:rsid w:val="004C78AF"/>
    <w:rsid w:val="004D0A5A"/>
    <w:rsid w:val="004D1A08"/>
    <w:rsid w:val="004D2BE2"/>
    <w:rsid w:val="004D3439"/>
    <w:rsid w:val="004D438F"/>
    <w:rsid w:val="004D512C"/>
    <w:rsid w:val="004D61F1"/>
    <w:rsid w:val="004E0417"/>
    <w:rsid w:val="004E2414"/>
    <w:rsid w:val="004E3B67"/>
    <w:rsid w:val="004E489D"/>
    <w:rsid w:val="004E5B6D"/>
    <w:rsid w:val="004F2DE5"/>
    <w:rsid w:val="004F7FE5"/>
    <w:rsid w:val="005012FA"/>
    <w:rsid w:val="005014CF"/>
    <w:rsid w:val="0050160F"/>
    <w:rsid w:val="00503DE9"/>
    <w:rsid w:val="00504B16"/>
    <w:rsid w:val="0050527C"/>
    <w:rsid w:val="0050698A"/>
    <w:rsid w:val="00506F4A"/>
    <w:rsid w:val="00507D08"/>
    <w:rsid w:val="00507D4D"/>
    <w:rsid w:val="00510C86"/>
    <w:rsid w:val="0051183A"/>
    <w:rsid w:val="00512682"/>
    <w:rsid w:val="00513B5D"/>
    <w:rsid w:val="0051539A"/>
    <w:rsid w:val="00517A06"/>
    <w:rsid w:val="0052183D"/>
    <w:rsid w:val="00521AA8"/>
    <w:rsid w:val="00524BDC"/>
    <w:rsid w:val="00524C27"/>
    <w:rsid w:val="005273EE"/>
    <w:rsid w:val="005314A3"/>
    <w:rsid w:val="0053193E"/>
    <w:rsid w:val="0053248D"/>
    <w:rsid w:val="0053511D"/>
    <w:rsid w:val="00536B35"/>
    <w:rsid w:val="00536B42"/>
    <w:rsid w:val="005373AE"/>
    <w:rsid w:val="00537DFC"/>
    <w:rsid w:val="005412BF"/>
    <w:rsid w:val="00541C27"/>
    <w:rsid w:val="005429EC"/>
    <w:rsid w:val="00542CE7"/>
    <w:rsid w:val="00543696"/>
    <w:rsid w:val="005438C2"/>
    <w:rsid w:val="00543B82"/>
    <w:rsid w:val="00543D2D"/>
    <w:rsid w:val="0054427D"/>
    <w:rsid w:val="0054639A"/>
    <w:rsid w:val="005463D3"/>
    <w:rsid w:val="005527F8"/>
    <w:rsid w:val="00555624"/>
    <w:rsid w:val="00561DEC"/>
    <w:rsid w:val="00562043"/>
    <w:rsid w:val="00562305"/>
    <w:rsid w:val="00562E35"/>
    <w:rsid w:val="00562EE8"/>
    <w:rsid w:val="00563B1E"/>
    <w:rsid w:val="00565B8B"/>
    <w:rsid w:val="00565D50"/>
    <w:rsid w:val="00572263"/>
    <w:rsid w:val="00572A5D"/>
    <w:rsid w:val="00572E96"/>
    <w:rsid w:val="005734CD"/>
    <w:rsid w:val="00573ABA"/>
    <w:rsid w:val="00574378"/>
    <w:rsid w:val="00575CC0"/>
    <w:rsid w:val="00576350"/>
    <w:rsid w:val="00576C25"/>
    <w:rsid w:val="005770E8"/>
    <w:rsid w:val="0058123C"/>
    <w:rsid w:val="00584782"/>
    <w:rsid w:val="00584F3F"/>
    <w:rsid w:val="0058654D"/>
    <w:rsid w:val="00592B7A"/>
    <w:rsid w:val="00594189"/>
    <w:rsid w:val="00596757"/>
    <w:rsid w:val="005972E7"/>
    <w:rsid w:val="005A04E3"/>
    <w:rsid w:val="005A1273"/>
    <w:rsid w:val="005A3F9E"/>
    <w:rsid w:val="005A6372"/>
    <w:rsid w:val="005B0FF5"/>
    <w:rsid w:val="005B19CD"/>
    <w:rsid w:val="005B1CB1"/>
    <w:rsid w:val="005B2EA3"/>
    <w:rsid w:val="005B4C1A"/>
    <w:rsid w:val="005C2C5F"/>
    <w:rsid w:val="005C2FDF"/>
    <w:rsid w:val="005C330D"/>
    <w:rsid w:val="005C43A4"/>
    <w:rsid w:val="005C51B3"/>
    <w:rsid w:val="005C5331"/>
    <w:rsid w:val="005D1DEF"/>
    <w:rsid w:val="005D2453"/>
    <w:rsid w:val="005D3D55"/>
    <w:rsid w:val="005D4798"/>
    <w:rsid w:val="005D652E"/>
    <w:rsid w:val="005D772F"/>
    <w:rsid w:val="005E1FCB"/>
    <w:rsid w:val="005E255C"/>
    <w:rsid w:val="005E4DBB"/>
    <w:rsid w:val="005E54DA"/>
    <w:rsid w:val="005E5ED2"/>
    <w:rsid w:val="005E6329"/>
    <w:rsid w:val="005E696E"/>
    <w:rsid w:val="005E6CA7"/>
    <w:rsid w:val="005E7206"/>
    <w:rsid w:val="005E736E"/>
    <w:rsid w:val="005F2366"/>
    <w:rsid w:val="005F6FC0"/>
    <w:rsid w:val="00601C1A"/>
    <w:rsid w:val="0060402B"/>
    <w:rsid w:val="006044DC"/>
    <w:rsid w:val="00607419"/>
    <w:rsid w:val="00607A24"/>
    <w:rsid w:val="006120EB"/>
    <w:rsid w:val="006152E3"/>
    <w:rsid w:val="0061601D"/>
    <w:rsid w:val="00620684"/>
    <w:rsid w:val="0062360D"/>
    <w:rsid w:val="006237A6"/>
    <w:rsid w:val="00623E41"/>
    <w:rsid w:val="00623EA5"/>
    <w:rsid w:val="00624F73"/>
    <w:rsid w:val="00625107"/>
    <w:rsid w:val="00625B94"/>
    <w:rsid w:val="00626E0A"/>
    <w:rsid w:val="00626F1B"/>
    <w:rsid w:val="00626F68"/>
    <w:rsid w:val="006300F7"/>
    <w:rsid w:val="00630613"/>
    <w:rsid w:val="006309CA"/>
    <w:rsid w:val="0063245F"/>
    <w:rsid w:val="00633AF6"/>
    <w:rsid w:val="00635FEC"/>
    <w:rsid w:val="00636C8A"/>
    <w:rsid w:val="00640E63"/>
    <w:rsid w:val="006445BB"/>
    <w:rsid w:val="00645977"/>
    <w:rsid w:val="00646D10"/>
    <w:rsid w:val="0065251D"/>
    <w:rsid w:val="00653DA8"/>
    <w:rsid w:val="006540A7"/>
    <w:rsid w:val="00655003"/>
    <w:rsid w:val="006550EA"/>
    <w:rsid w:val="0065585F"/>
    <w:rsid w:val="006575D5"/>
    <w:rsid w:val="006601FC"/>
    <w:rsid w:val="006616DF"/>
    <w:rsid w:val="00663B05"/>
    <w:rsid w:val="00664913"/>
    <w:rsid w:val="00664FAD"/>
    <w:rsid w:val="00665B2D"/>
    <w:rsid w:val="00670F77"/>
    <w:rsid w:val="00671AE4"/>
    <w:rsid w:val="00673A5C"/>
    <w:rsid w:val="00674442"/>
    <w:rsid w:val="006775BD"/>
    <w:rsid w:val="00680D7D"/>
    <w:rsid w:val="006814F9"/>
    <w:rsid w:val="00681752"/>
    <w:rsid w:val="00681C3F"/>
    <w:rsid w:val="00685EB8"/>
    <w:rsid w:val="00686120"/>
    <w:rsid w:val="00687000"/>
    <w:rsid w:val="006902D9"/>
    <w:rsid w:val="006913F0"/>
    <w:rsid w:val="006914EF"/>
    <w:rsid w:val="00694320"/>
    <w:rsid w:val="00694F53"/>
    <w:rsid w:val="006950D9"/>
    <w:rsid w:val="00696450"/>
    <w:rsid w:val="00696C42"/>
    <w:rsid w:val="006A02EC"/>
    <w:rsid w:val="006A036A"/>
    <w:rsid w:val="006A25E0"/>
    <w:rsid w:val="006A31EF"/>
    <w:rsid w:val="006A34F8"/>
    <w:rsid w:val="006B04B8"/>
    <w:rsid w:val="006B42A8"/>
    <w:rsid w:val="006B518D"/>
    <w:rsid w:val="006B6034"/>
    <w:rsid w:val="006C0FE9"/>
    <w:rsid w:val="006C143F"/>
    <w:rsid w:val="006C28DF"/>
    <w:rsid w:val="006C2C65"/>
    <w:rsid w:val="006C45FE"/>
    <w:rsid w:val="006C6576"/>
    <w:rsid w:val="006C6DE2"/>
    <w:rsid w:val="006D0084"/>
    <w:rsid w:val="006D1ED1"/>
    <w:rsid w:val="006D37FD"/>
    <w:rsid w:val="006D3B28"/>
    <w:rsid w:val="006D3E7B"/>
    <w:rsid w:val="006D42CD"/>
    <w:rsid w:val="006D4B51"/>
    <w:rsid w:val="006D5B18"/>
    <w:rsid w:val="006D5C4B"/>
    <w:rsid w:val="006E21CA"/>
    <w:rsid w:val="006E48C3"/>
    <w:rsid w:val="006E650B"/>
    <w:rsid w:val="006E78AD"/>
    <w:rsid w:val="006F0CF9"/>
    <w:rsid w:val="006F16EF"/>
    <w:rsid w:val="006F2762"/>
    <w:rsid w:val="006F2FC6"/>
    <w:rsid w:val="006F3145"/>
    <w:rsid w:val="006F389D"/>
    <w:rsid w:val="006F4095"/>
    <w:rsid w:val="006F4D47"/>
    <w:rsid w:val="006F64B7"/>
    <w:rsid w:val="006F65D7"/>
    <w:rsid w:val="006F662D"/>
    <w:rsid w:val="006F70B3"/>
    <w:rsid w:val="006F71EE"/>
    <w:rsid w:val="006F7E96"/>
    <w:rsid w:val="00700A2E"/>
    <w:rsid w:val="007058CF"/>
    <w:rsid w:val="00705D57"/>
    <w:rsid w:val="00706FAC"/>
    <w:rsid w:val="0070706D"/>
    <w:rsid w:val="00711E76"/>
    <w:rsid w:val="00712165"/>
    <w:rsid w:val="007121E6"/>
    <w:rsid w:val="00712508"/>
    <w:rsid w:val="0071359E"/>
    <w:rsid w:val="00714D50"/>
    <w:rsid w:val="00717A16"/>
    <w:rsid w:val="00721D9C"/>
    <w:rsid w:val="00724932"/>
    <w:rsid w:val="007276CD"/>
    <w:rsid w:val="00730287"/>
    <w:rsid w:val="00732C07"/>
    <w:rsid w:val="00732CF6"/>
    <w:rsid w:val="00734711"/>
    <w:rsid w:val="00735A22"/>
    <w:rsid w:val="00735F64"/>
    <w:rsid w:val="007363D8"/>
    <w:rsid w:val="00737135"/>
    <w:rsid w:val="00740F58"/>
    <w:rsid w:val="0074496B"/>
    <w:rsid w:val="007501A8"/>
    <w:rsid w:val="00752126"/>
    <w:rsid w:val="00752BF7"/>
    <w:rsid w:val="00754EA2"/>
    <w:rsid w:val="007565B7"/>
    <w:rsid w:val="007607CC"/>
    <w:rsid w:val="00762685"/>
    <w:rsid w:val="00765BA1"/>
    <w:rsid w:val="00766D7E"/>
    <w:rsid w:val="00772AE3"/>
    <w:rsid w:val="0077342F"/>
    <w:rsid w:val="0077430E"/>
    <w:rsid w:val="00775C9D"/>
    <w:rsid w:val="00777E8F"/>
    <w:rsid w:val="00777F18"/>
    <w:rsid w:val="007812A1"/>
    <w:rsid w:val="007825A4"/>
    <w:rsid w:val="00783C77"/>
    <w:rsid w:val="00785EE3"/>
    <w:rsid w:val="00786D76"/>
    <w:rsid w:val="00787F5B"/>
    <w:rsid w:val="00790A8A"/>
    <w:rsid w:val="00793239"/>
    <w:rsid w:val="0079334A"/>
    <w:rsid w:val="00795EA5"/>
    <w:rsid w:val="00797195"/>
    <w:rsid w:val="00797816"/>
    <w:rsid w:val="00797DD8"/>
    <w:rsid w:val="007A0563"/>
    <w:rsid w:val="007A0DFD"/>
    <w:rsid w:val="007A179F"/>
    <w:rsid w:val="007A1B96"/>
    <w:rsid w:val="007A2962"/>
    <w:rsid w:val="007A508B"/>
    <w:rsid w:val="007A5AC7"/>
    <w:rsid w:val="007B0EB9"/>
    <w:rsid w:val="007B1F7B"/>
    <w:rsid w:val="007B24C9"/>
    <w:rsid w:val="007B2C0B"/>
    <w:rsid w:val="007B5ABD"/>
    <w:rsid w:val="007B7D1B"/>
    <w:rsid w:val="007C1538"/>
    <w:rsid w:val="007C253B"/>
    <w:rsid w:val="007C34A9"/>
    <w:rsid w:val="007C42A9"/>
    <w:rsid w:val="007C5871"/>
    <w:rsid w:val="007C599F"/>
    <w:rsid w:val="007C7CF8"/>
    <w:rsid w:val="007D3D62"/>
    <w:rsid w:val="007D4355"/>
    <w:rsid w:val="007D4A0E"/>
    <w:rsid w:val="007D6F1F"/>
    <w:rsid w:val="007D789D"/>
    <w:rsid w:val="007E1044"/>
    <w:rsid w:val="007E24EA"/>
    <w:rsid w:val="007E2C5F"/>
    <w:rsid w:val="007E5042"/>
    <w:rsid w:val="007E6592"/>
    <w:rsid w:val="007E685B"/>
    <w:rsid w:val="007F0621"/>
    <w:rsid w:val="007F0934"/>
    <w:rsid w:val="007F1687"/>
    <w:rsid w:val="007F1AB1"/>
    <w:rsid w:val="007F2154"/>
    <w:rsid w:val="007F227E"/>
    <w:rsid w:val="007F271C"/>
    <w:rsid w:val="007F3F4D"/>
    <w:rsid w:val="007F766B"/>
    <w:rsid w:val="00800F88"/>
    <w:rsid w:val="0080299F"/>
    <w:rsid w:val="00810AA9"/>
    <w:rsid w:val="00810F92"/>
    <w:rsid w:val="00811071"/>
    <w:rsid w:val="008145B0"/>
    <w:rsid w:val="00815D09"/>
    <w:rsid w:val="008218FD"/>
    <w:rsid w:val="008229F0"/>
    <w:rsid w:val="00823F70"/>
    <w:rsid w:val="00825DEF"/>
    <w:rsid w:val="0082787D"/>
    <w:rsid w:val="00832528"/>
    <w:rsid w:val="0083389D"/>
    <w:rsid w:val="00835032"/>
    <w:rsid w:val="00836756"/>
    <w:rsid w:val="00837E53"/>
    <w:rsid w:val="008412BD"/>
    <w:rsid w:val="00841743"/>
    <w:rsid w:val="00842496"/>
    <w:rsid w:val="00842B0A"/>
    <w:rsid w:val="00844D05"/>
    <w:rsid w:val="00851DCC"/>
    <w:rsid w:val="00854C24"/>
    <w:rsid w:val="0085608E"/>
    <w:rsid w:val="00857575"/>
    <w:rsid w:val="00860623"/>
    <w:rsid w:val="00860B43"/>
    <w:rsid w:val="0086145D"/>
    <w:rsid w:val="008615EA"/>
    <w:rsid w:val="00862A5D"/>
    <w:rsid w:val="0086347A"/>
    <w:rsid w:val="00864F81"/>
    <w:rsid w:val="0086547D"/>
    <w:rsid w:val="00866103"/>
    <w:rsid w:val="008667C5"/>
    <w:rsid w:val="008668E9"/>
    <w:rsid w:val="00867C0F"/>
    <w:rsid w:val="00871AB2"/>
    <w:rsid w:val="00872C36"/>
    <w:rsid w:val="0087476F"/>
    <w:rsid w:val="00875099"/>
    <w:rsid w:val="00876F71"/>
    <w:rsid w:val="008775E9"/>
    <w:rsid w:val="0087799B"/>
    <w:rsid w:val="008802A1"/>
    <w:rsid w:val="00882993"/>
    <w:rsid w:val="00883E82"/>
    <w:rsid w:val="008858D7"/>
    <w:rsid w:val="00890A24"/>
    <w:rsid w:val="00891073"/>
    <w:rsid w:val="00891CF7"/>
    <w:rsid w:val="008925DF"/>
    <w:rsid w:val="008976B9"/>
    <w:rsid w:val="008A0BCC"/>
    <w:rsid w:val="008A17D8"/>
    <w:rsid w:val="008A20F7"/>
    <w:rsid w:val="008A31AA"/>
    <w:rsid w:val="008A6798"/>
    <w:rsid w:val="008A6825"/>
    <w:rsid w:val="008A6C04"/>
    <w:rsid w:val="008B0450"/>
    <w:rsid w:val="008B0997"/>
    <w:rsid w:val="008B0B8E"/>
    <w:rsid w:val="008B1718"/>
    <w:rsid w:val="008B6A9A"/>
    <w:rsid w:val="008C0F37"/>
    <w:rsid w:val="008C16B3"/>
    <w:rsid w:val="008C2280"/>
    <w:rsid w:val="008C4D85"/>
    <w:rsid w:val="008D03D7"/>
    <w:rsid w:val="008D134B"/>
    <w:rsid w:val="008D3758"/>
    <w:rsid w:val="008D3D31"/>
    <w:rsid w:val="008D71C9"/>
    <w:rsid w:val="008E3450"/>
    <w:rsid w:val="008E386F"/>
    <w:rsid w:val="008E4114"/>
    <w:rsid w:val="008E5D86"/>
    <w:rsid w:val="008E77E4"/>
    <w:rsid w:val="008F04B3"/>
    <w:rsid w:val="008F3569"/>
    <w:rsid w:val="008F415A"/>
    <w:rsid w:val="008F6868"/>
    <w:rsid w:val="008F6899"/>
    <w:rsid w:val="008F6CBB"/>
    <w:rsid w:val="008F7DC1"/>
    <w:rsid w:val="009001D1"/>
    <w:rsid w:val="00900C5C"/>
    <w:rsid w:val="00901472"/>
    <w:rsid w:val="00902B9D"/>
    <w:rsid w:val="00904229"/>
    <w:rsid w:val="0090441C"/>
    <w:rsid w:val="00904927"/>
    <w:rsid w:val="00905B68"/>
    <w:rsid w:val="00907C61"/>
    <w:rsid w:val="009110C6"/>
    <w:rsid w:val="0091181A"/>
    <w:rsid w:val="00912563"/>
    <w:rsid w:val="00914A4B"/>
    <w:rsid w:val="00914C7B"/>
    <w:rsid w:val="00917061"/>
    <w:rsid w:val="00917FD4"/>
    <w:rsid w:val="00920E23"/>
    <w:rsid w:val="0092210F"/>
    <w:rsid w:val="00922B6E"/>
    <w:rsid w:val="009254ED"/>
    <w:rsid w:val="0093134B"/>
    <w:rsid w:val="00933C16"/>
    <w:rsid w:val="00934436"/>
    <w:rsid w:val="00935331"/>
    <w:rsid w:val="00935D3B"/>
    <w:rsid w:val="00935E32"/>
    <w:rsid w:val="0093644C"/>
    <w:rsid w:val="009368A3"/>
    <w:rsid w:val="00936CA8"/>
    <w:rsid w:val="0094280A"/>
    <w:rsid w:val="00945054"/>
    <w:rsid w:val="00946CD8"/>
    <w:rsid w:val="00947A65"/>
    <w:rsid w:val="00947E49"/>
    <w:rsid w:val="00950322"/>
    <w:rsid w:val="009519A7"/>
    <w:rsid w:val="0095338A"/>
    <w:rsid w:val="00954B9A"/>
    <w:rsid w:val="009556DD"/>
    <w:rsid w:val="00955B59"/>
    <w:rsid w:val="00955D5A"/>
    <w:rsid w:val="00956FA2"/>
    <w:rsid w:val="00962CFB"/>
    <w:rsid w:val="009653CC"/>
    <w:rsid w:val="00966A33"/>
    <w:rsid w:val="00970172"/>
    <w:rsid w:val="00972BEE"/>
    <w:rsid w:val="00973932"/>
    <w:rsid w:val="00975CC4"/>
    <w:rsid w:val="0097763E"/>
    <w:rsid w:val="00982C95"/>
    <w:rsid w:val="0098353B"/>
    <w:rsid w:val="00983BA2"/>
    <w:rsid w:val="00983DD9"/>
    <w:rsid w:val="00983E0E"/>
    <w:rsid w:val="009841E3"/>
    <w:rsid w:val="00987119"/>
    <w:rsid w:val="00987C31"/>
    <w:rsid w:val="00992621"/>
    <w:rsid w:val="00994656"/>
    <w:rsid w:val="00994E3A"/>
    <w:rsid w:val="00996165"/>
    <w:rsid w:val="00997995"/>
    <w:rsid w:val="009A3C52"/>
    <w:rsid w:val="009A737A"/>
    <w:rsid w:val="009B1034"/>
    <w:rsid w:val="009B17DA"/>
    <w:rsid w:val="009B2621"/>
    <w:rsid w:val="009B2C8E"/>
    <w:rsid w:val="009B5243"/>
    <w:rsid w:val="009B595B"/>
    <w:rsid w:val="009B6330"/>
    <w:rsid w:val="009B7E60"/>
    <w:rsid w:val="009C1035"/>
    <w:rsid w:val="009C2688"/>
    <w:rsid w:val="009C2910"/>
    <w:rsid w:val="009C3CAA"/>
    <w:rsid w:val="009C6756"/>
    <w:rsid w:val="009C76C6"/>
    <w:rsid w:val="009D1EFD"/>
    <w:rsid w:val="009D2903"/>
    <w:rsid w:val="009D4120"/>
    <w:rsid w:val="009D44D2"/>
    <w:rsid w:val="009D4B54"/>
    <w:rsid w:val="009D5CA4"/>
    <w:rsid w:val="009D7B06"/>
    <w:rsid w:val="009E1522"/>
    <w:rsid w:val="009E28C8"/>
    <w:rsid w:val="009E28FE"/>
    <w:rsid w:val="009E783A"/>
    <w:rsid w:val="009F0177"/>
    <w:rsid w:val="009F1595"/>
    <w:rsid w:val="009F1F7C"/>
    <w:rsid w:val="009F3119"/>
    <w:rsid w:val="009F3D94"/>
    <w:rsid w:val="009F4AA2"/>
    <w:rsid w:val="009F4BC2"/>
    <w:rsid w:val="009F5527"/>
    <w:rsid w:val="009F6096"/>
    <w:rsid w:val="009F7FA7"/>
    <w:rsid w:val="00A0174A"/>
    <w:rsid w:val="00A02763"/>
    <w:rsid w:val="00A02BE9"/>
    <w:rsid w:val="00A03D69"/>
    <w:rsid w:val="00A045F5"/>
    <w:rsid w:val="00A05060"/>
    <w:rsid w:val="00A06CAE"/>
    <w:rsid w:val="00A07072"/>
    <w:rsid w:val="00A13A94"/>
    <w:rsid w:val="00A13CC7"/>
    <w:rsid w:val="00A14E9E"/>
    <w:rsid w:val="00A20385"/>
    <w:rsid w:val="00A262EF"/>
    <w:rsid w:val="00A26644"/>
    <w:rsid w:val="00A26961"/>
    <w:rsid w:val="00A27283"/>
    <w:rsid w:val="00A27795"/>
    <w:rsid w:val="00A32DB6"/>
    <w:rsid w:val="00A33ADE"/>
    <w:rsid w:val="00A37CB1"/>
    <w:rsid w:val="00A406ED"/>
    <w:rsid w:val="00A40804"/>
    <w:rsid w:val="00A41822"/>
    <w:rsid w:val="00A41EA2"/>
    <w:rsid w:val="00A41F45"/>
    <w:rsid w:val="00A440E1"/>
    <w:rsid w:val="00A4461E"/>
    <w:rsid w:val="00A446FF"/>
    <w:rsid w:val="00A449DE"/>
    <w:rsid w:val="00A465BD"/>
    <w:rsid w:val="00A510A9"/>
    <w:rsid w:val="00A525BF"/>
    <w:rsid w:val="00A532E0"/>
    <w:rsid w:val="00A5391B"/>
    <w:rsid w:val="00A53E28"/>
    <w:rsid w:val="00A550A0"/>
    <w:rsid w:val="00A55FEB"/>
    <w:rsid w:val="00A563F2"/>
    <w:rsid w:val="00A57B1B"/>
    <w:rsid w:val="00A60CE1"/>
    <w:rsid w:val="00A60D78"/>
    <w:rsid w:val="00A61E4B"/>
    <w:rsid w:val="00A6248B"/>
    <w:rsid w:val="00A648EB"/>
    <w:rsid w:val="00A6769D"/>
    <w:rsid w:val="00A70221"/>
    <w:rsid w:val="00A72B11"/>
    <w:rsid w:val="00A73339"/>
    <w:rsid w:val="00A74724"/>
    <w:rsid w:val="00A74CED"/>
    <w:rsid w:val="00A76B39"/>
    <w:rsid w:val="00A800D5"/>
    <w:rsid w:val="00A805D5"/>
    <w:rsid w:val="00A80C9B"/>
    <w:rsid w:val="00A8169A"/>
    <w:rsid w:val="00A85019"/>
    <w:rsid w:val="00A90235"/>
    <w:rsid w:val="00A90318"/>
    <w:rsid w:val="00A921A7"/>
    <w:rsid w:val="00A92A10"/>
    <w:rsid w:val="00A96BD0"/>
    <w:rsid w:val="00AA03DE"/>
    <w:rsid w:val="00AA0537"/>
    <w:rsid w:val="00AA24AB"/>
    <w:rsid w:val="00AA305B"/>
    <w:rsid w:val="00AA32A0"/>
    <w:rsid w:val="00AA3605"/>
    <w:rsid w:val="00AA3647"/>
    <w:rsid w:val="00AA365B"/>
    <w:rsid w:val="00AA49F4"/>
    <w:rsid w:val="00AA5F5C"/>
    <w:rsid w:val="00AA6F3C"/>
    <w:rsid w:val="00AA787E"/>
    <w:rsid w:val="00AB070B"/>
    <w:rsid w:val="00AB0CB7"/>
    <w:rsid w:val="00AB0E9E"/>
    <w:rsid w:val="00AB480C"/>
    <w:rsid w:val="00AB6980"/>
    <w:rsid w:val="00AB79E1"/>
    <w:rsid w:val="00AC0C87"/>
    <w:rsid w:val="00AC1D53"/>
    <w:rsid w:val="00AC4DD6"/>
    <w:rsid w:val="00AC5A5E"/>
    <w:rsid w:val="00AC6AFF"/>
    <w:rsid w:val="00AC7D76"/>
    <w:rsid w:val="00AD1771"/>
    <w:rsid w:val="00AD6C85"/>
    <w:rsid w:val="00AD6E8A"/>
    <w:rsid w:val="00AD797E"/>
    <w:rsid w:val="00AE0032"/>
    <w:rsid w:val="00AE0C48"/>
    <w:rsid w:val="00AE1CB8"/>
    <w:rsid w:val="00AE2670"/>
    <w:rsid w:val="00AE2DBF"/>
    <w:rsid w:val="00AE3003"/>
    <w:rsid w:val="00AE31EC"/>
    <w:rsid w:val="00AE4BF1"/>
    <w:rsid w:val="00AE5CDE"/>
    <w:rsid w:val="00AE64EB"/>
    <w:rsid w:val="00AF0799"/>
    <w:rsid w:val="00AF19E6"/>
    <w:rsid w:val="00AF220C"/>
    <w:rsid w:val="00AF26A5"/>
    <w:rsid w:val="00AF3A12"/>
    <w:rsid w:val="00AF752C"/>
    <w:rsid w:val="00AF7E29"/>
    <w:rsid w:val="00B023C2"/>
    <w:rsid w:val="00B05935"/>
    <w:rsid w:val="00B10920"/>
    <w:rsid w:val="00B117E1"/>
    <w:rsid w:val="00B12D26"/>
    <w:rsid w:val="00B132AC"/>
    <w:rsid w:val="00B13D8E"/>
    <w:rsid w:val="00B146FA"/>
    <w:rsid w:val="00B1543C"/>
    <w:rsid w:val="00B174DA"/>
    <w:rsid w:val="00B1790C"/>
    <w:rsid w:val="00B17FB9"/>
    <w:rsid w:val="00B20164"/>
    <w:rsid w:val="00B20F4D"/>
    <w:rsid w:val="00B21D68"/>
    <w:rsid w:val="00B257D2"/>
    <w:rsid w:val="00B25AA3"/>
    <w:rsid w:val="00B332B1"/>
    <w:rsid w:val="00B341C4"/>
    <w:rsid w:val="00B36922"/>
    <w:rsid w:val="00B36C10"/>
    <w:rsid w:val="00B37430"/>
    <w:rsid w:val="00B4135B"/>
    <w:rsid w:val="00B41D0E"/>
    <w:rsid w:val="00B4329D"/>
    <w:rsid w:val="00B4464D"/>
    <w:rsid w:val="00B46E0B"/>
    <w:rsid w:val="00B471EE"/>
    <w:rsid w:val="00B51CF0"/>
    <w:rsid w:val="00B54F34"/>
    <w:rsid w:val="00B56FE3"/>
    <w:rsid w:val="00B6078B"/>
    <w:rsid w:val="00B6104B"/>
    <w:rsid w:val="00B6172D"/>
    <w:rsid w:val="00B61813"/>
    <w:rsid w:val="00B62C10"/>
    <w:rsid w:val="00B6312A"/>
    <w:rsid w:val="00B64572"/>
    <w:rsid w:val="00B65155"/>
    <w:rsid w:val="00B71F29"/>
    <w:rsid w:val="00B7386F"/>
    <w:rsid w:val="00B74FC4"/>
    <w:rsid w:val="00B75F83"/>
    <w:rsid w:val="00B76CC8"/>
    <w:rsid w:val="00B80C5B"/>
    <w:rsid w:val="00B80D2E"/>
    <w:rsid w:val="00B81354"/>
    <w:rsid w:val="00B819A3"/>
    <w:rsid w:val="00B84AE9"/>
    <w:rsid w:val="00B84B95"/>
    <w:rsid w:val="00B8794D"/>
    <w:rsid w:val="00B90FD8"/>
    <w:rsid w:val="00B92A65"/>
    <w:rsid w:val="00B92CAE"/>
    <w:rsid w:val="00B92D74"/>
    <w:rsid w:val="00B92FDF"/>
    <w:rsid w:val="00B933F3"/>
    <w:rsid w:val="00B95D06"/>
    <w:rsid w:val="00B96128"/>
    <w:rsid w:val="00B96797"/>
    <w:rsid w:val="00BA0F3A"/>
    <w:rsid w:val="00BA1A51"/>
    <w:rsid w:val="00BA518B"/>
    <w:rsid w:val="00BA7B03"/>
    <w:rsid w:val="00BB2E0B"/>
    <w:rsid w:val="00BB34E0"/>
    <w:rsid w:val="00BB425F"/>
    <w:rsid w:val="00BB461F"/>
    <w:rsid w:val="00BB590F"/>
    <w:rsid w:val="00BB6448"/>
    <w:rsid w:val="00BC1E71"/>
    <w:rsid w:val="00BC37EF"/>
    <w:rsid w:val="00BC5BD3"/>
    <w:rsid w:val="00BD188D"/>
    <w:rsid w:val="00BD3520"/>
    <w:rsid w:val="00BD3BB3"/>
    <w:rsid w:val="00BD3C45"/>
    <w:rsid w:val="00BD42AD"/>
    <w:rsid w:val="00BD488B"/>
    <w:rsid w:val="00BD6B9C"/>
    <w:rsid w:val="00BE0C27"/>
    <w:rsid w:val="00BE3D34"/>
    <w:rsid w:val="00BE4898"/>
    <w:rsid w:val="00BE7782"/>
    <w:rsid w:val="00BE7972"/>
    <w:rsid w:val="00BF12F8"/>
    <w:rsid w:val="00BF2A0A"/>
    <w:rsid w:val="00BF31EB"/>
    <w:rsid w:val="00BF3493"/>
    <w:rsid w:val="00BF3949"/>
    <w:rsid w:val="00BF696B"/>
    <w:rsid w:val="00BF6CA2"/>
    <w:rsid w:val="00BF72D4"/>
    <w:rsid w:val="00BF7743"/>
    <w:rsid w:val="00C010B4"/>
    <w:rsid w:val="00C03C89"/>
    <w:rsid w:val="00C055C0"/>
    <w:rsid w:val="00C05BA5"/>
    <w:rsid w:val="00C07459"/>
    <w:rsid w:val="00C12E6F"/>
    <w:rsid w:val="00C12F2E"/>
    <w:rsid w:val="00C13E8C"/>
    <w:rsid w:val="00C1489F"/>
    <w:rsid w:val="00C14B85"/>
    <w:rsid w:val="00C14C68"/>
    <w:rsid w:val="00C1620E"/>
    <w:rsid w:val="00C16FD6"/>
    <w:rsid w:val="00C17152"/>
    <w:rsid w:val="00C171FE"/>
    <w:rsid w:val="00C20612"/>
    <w:rsid w:val="00C20B10"/>
    <w:rsid w:val="00C23A8F"/>
    <w:rsid w:val="00C23AAE"/>
    <w:rsid w:val="00C2418A"/>
    <w:rsid w:val="00C2536D"/>
    <w:rsid w:val="00C25EA6"/>
    <w:rsid w:val="00C2665D"/>
    <w:rsid w:val="00C31440"/>
    <w:rsid w:val="00C32160"/>
    <w:rsid w:val="00C335CA"/>
    <w:rsid w:val="00C35080"/>
    <w:rsid w:val="00C36765"/>
    <w:rsid w:val="00C37066"/>
    <w:rsid w:val="00C37121"/>
    <w:rsid w:val="00C37499"/>
    <w:rsid w:val="00C41756"/>
    <w:rsid w:val="00C41DC3"/>
    <w:rsid w:val="00C42E91"/>
    <w:rsid w:val="00C452D5"/>
    <w:rsid w:val="00C4575F"/>
    <w:rsid w:val="00C46853"/>
    <w:rsid w:val="00C53A6A"/>
    <w:rsid w:val="00C53D44"/>
    <w:rsid w:val="00C54BEE"/>
    <w:rsid w:val="00C551AB"/>
    <w:rsid w:val="00C552D3"/>
    <w:rsid w:val="00C55A23"/>
    <w:rsid w:val="00C55BD1"/>
    <w:rsid w:val="00C5748B"/>
    <w:rsid w:val="00C57669"/>
    <w:rsid w:val="00C57856"/>
    <w:rsid w:val="00C6176B"/>
    <w:rsid w:val="00C61CAA"/>
    <w:rsid w:val="00C63A2B"/>
    <w:rsid w:val="00C67DB8"/>
    <w:rsid w:val="00C71ECF"/>
    <w:rsid w:val="00C721F4"/>
    <w:rsid w:val="00C735A8"/>
    <w:rsid w:val="00C75D9A"/>
    <w:rsid w:val="00C75E18"/>
    <w:rsid w:val="00C779FD"/>
    <w:rsid w:val="00C80264"/>
    <w:rsid w:val="00C804CF"/>
    <w:rsid w:val="00C8071B"/>
    <w:rsid w:val="00C80AF9"/>
    <w:rsid w:val="00C80C29"/>
    <w:rsid w:val="00C83373"/>
    <w:rsid w:val="00C848A2"/>
    <w:rsid w:val="00C85855"/>
    <w:rsid w:val="00C85E86"/>
    <w:rsid w:val="00C86967"/>
    <w:rsid w:val="00C87024"/>
    <w:rsid w:val="00C870AA"/>
    <w:rsid w:val="00C92393"/>
    <w:rsid w:val="00C9325E"/>
    <w:rsid w:val="00C93545"/>
    <w:rsid w:val="00C94808"/>
    <w:rsid w:val="00C94952"/>
    <w:rsid w:val="00C954D6"/>
    <w:rsid w:val="00C95AF3"/>
    <w:rsid w:val="00C96716"/>
    <w:rsid w:val="00C96959"/>
    <w:rsid w:val="00C96A38"/>
    <w:rsid w:val="00C96C02"/>
    <w:rsid w:val="00CA5321"/>
    <w:rsid w:val="00CA5B91"/>
    <w:rsid w:val="00CA5D9F"/>
    <w:rsid w:val="00CA62C7"/>
    <w:rsid w:val="00CA63E9"/>
    <w:rsid w:val="00CA77A6"/>
    <w:rsid w:val="00CB10EE"/>
    <w:rsid w:val="00CB1577"/>
    <w:rsid w:val="00CB1FA2"/>
    <w:rsid w:val="00CB25C5"/>
    <w:rsid w:val="00CB34A7"/>
    <w:rsid w:val="00CB7871"/>
    <w:rsid w:val="00CC0AE3"/>
    <w:rsid w:val="00CC6525"/>
    <w:rsid w:val="00CC658C"/>
    <w:rsid w:val="00CC6B50"/>
    <w:rsid w:val="00CC7D4A"/>
    <w:rsid w:val="00CD2A66"/>
    <w:rsid w:val="00CD3DDC"/>
    <w:rsid w:val="00CD5334"/>
    <w:rsid w:val="00CE11F5"/>
    <w:rsid w:val="00CE41CC"/>
    <w:rsid w:val="00CE5A73"/>
    <w:rsid w:val="00CE5E82"/>
    <w:rsid w:val="00CF141B"/>
    <w:rsid w:val="00CF6C9F"/>
    <w:rsid w:val="00CF72D8"/>
    <w:rsid w:val="00CF7B10"/>
    <w:rsid w:val="00D03F35"/>
    <w:rsid w:val="00D0479F"/>
    <w:rsid w:val="00D058C4"/>
    <w:rsid w:val="00D0603D"/>
    <w:rsid w:val="00D07A57"/>
    <w:rsid w:val="00D115EA"/>
    <w:rsid w:val="00D12A61"/>
    <w:rsid w:val="00D13B39"/>
    <w:rsid w:val="00D14D54"/>
    <w:rsid w:val="00D1589A"/>
    <w:rsid w:val="00D16738"/>
    <w:rsid w:val="00D20AE8"/>
    <w:rsid w:val="00D21B31"/>
    <w:rsid w:val="00D223F5"/>
    <w:rsid w:val="00D2353F"/>
    <w:rsid w:val="00D239AA"/>
    <w:rsid w:val="00D252E2"/>
    <w:rsid w:val="00D25EAF"/>
    <w:rsid w:val="00D272A3"/>
    <w:rsid w:val="00D314C5"/>
    <w:rsid w:val="00D3365B"/>
    <w:rsid w:val="00D3632A"/>
    <w:rsid w:val="00D367D0"/>
    <w:rsid w:val="00D3766C"/>
    <w:rsid w:val="00D37DE0"/>
    <w:rsid w:val="00D41715"/>
    <w:rsid w:val="00D43725"/>
    <w:rsid w:val="00D43CE4"/>
    <w:rsid w:val="00D43FAC"/>
    <w:rsid w:val="00D4512B"/>
    <w:rsid w:val="00D4761C"/>
    <w:rsid w:val="00D477C6"/>
    <w:rsid w:val="00D50833"/>
    <w:rsid w:val="00D51928"/>
    <w:rsid w:val="00D52A1A"/>
    <w:rsid w:val="00D548BB"/>
    <w:rsid w:val="00D54B43"/>
    <w:rsid w:val="00D5649F"/>
    <w:rsid w:val="00D56A5F"/>
    <w:rsid w:val="00D605E4"/>
    <w:rsid w:val="00D612DD"/>
    <w:rsid w:val="00D625D6"/>
    <w:rsid w:val="00D630F2"/>
    <w:rsid w:val="00D644A4"/>
    <w:rsid w:val="00D651E3"/>
    <w:rsid w:val="00D6589B"/>
    <w:rsid w:val="00D65A1F"/>
    <w:rsid w:val="00D666DF"/>
    <w:rsid w:val="00D720A6"/>
    <w:rsid w:val="00D72D3D"/>
    <w:rsid w:val="00D7382C"/>
    <w:rsid w:val="00D73852"/>
    <w:rsid w:val="00D73D88"/>
    <w:rsid w:val="00D73F0B"/>
    <w:rsid w:val="00D8586D"/>
    <w:rsid w:val="00D860BF"/>
    <w:rsid w:val="00D865F6"/>
    <w:rsid w:val="00D8772B"/>
    <w:rsid w:val="00D91829"/>
    <w:rsid w:val="00D91C41"/>
    <w:rsid w:val="00D91E72"/>
    <w:rsid w:val="00D92A74"/>
    <w:rsid w:val="00D92B9F"/>
    <w:rsid w:val="00D93E09"/>
    <w:rsid w:val="00D9400C"/>
    <w:rsid w:val="00D95FD2"/>
    <w:rsid w:val="00D97CE5"/>
    <w:rsid w:val="00DA1643"/>
    <w:rsid w:val="00DA188F"/>
    <w:rsid w:val="00DA505B"/>
    <w:rsid w:val="00DA6C9C"/>
    <w:rsid w:val="00DA7D42"/>
    <w:rsid w:val="00DB050C"/>
    <w:rsid w:val="00DB2E69"/>
    <w:rsid w:val="00DB515B"/>
    <w:rsid w:val="00DB5EE1"/>
    <w:rsid w:val="00DB7829"/>
    <w:rsid w:val="00DB78E7"/>
    <w:rsid w:val="00DC024C"/>
    <w:rsid w:val="00DC0410"/>
    <w:rsid w:val="00DC0855"/>
    <w:rsid w:val="00DC2793"/>
    <w:rsid w:val="00DC639D"/>
    <w:rsid w:val="00DC7EBA"/>
    <w:rsid w:val="00DD0CA0"/>
    <w:rsid w:val="00DD3DD4"/>
    <w:rsid w:val="00DD3E8B"/>
    <w:rsid w:val="00DD64BF"/>
    <w:rsid w:val="00DE03B6"/>
    <w:rsid w:val="00DE3E61"/>
    <w:rsid w:val="00DF02BC"/>
    <w:rsid w:val="00DF04FA"/>
    <w:rsid w:val="00DF0E46"/>
    <w:rsid w:val="00DF4DD2"/>
    <w:rsid w:val="00DF5A89"/>
    <w:rsid w:val="00DF6A9F"/>
    <w:rsid w:val="00DF7615"/>
    <w:rsid w:val="00DF774B"/>
    <w:rsid w:val="00DF7792"/>
    <w:rsid w:val="00DF7962"/>
    <w:rsid w:val="00E00F6C"/>
    <w:rsid w:val="00E026E6"/>
    <w:rsid w:val="00E02893"/>
    <w:rsid w:val="00E03A49"/>
    <w:rsid w:val="00E03FE2"/>
    <w:rsid w:val="00E0516F"/>
    <w:rsid w:val="00E06EC2"/>
    <w:rsid w:val="00E0758A"/>
    <w:rsid w:val="00E07DCA"/>
    <w:rsid w:val="00E07E67"/>
    <w:rsid w:val="00E134F2"/>
    <w:rsid w:val="00E15300"/>
    <w:rsid w:val="00E17B1D"/>
    <w:rsid w:val="00E17C3E"/>
    <w:rsid w:val="00E17F68"/>
    <w:rsid w:val="00E2019A"/>
    <w:rsid w:val="00E20B24"/>
    <w:rsid w:val="00E229C9"/>
    <w:rsid w:val="00E24364"/>
    <w:rsid w:val="00E2532A"/>
    <w:rsid w:val="00E2568B"/>
    <w:rsid w:val="00E25DB1"/>
    <w:rsid w:val="00E26865"/>
    <w:rsid w:val="00E2686F"/>
    <w:rsid w:val="00E26E01"/>
    <w:rsid w:val="00E27422"/>
    <w:rsid w:val="00E33C5D"/>
    <w:rsid w:val="00E33D47"/>
    <w:rsid w:val="00E35783"/>
    <w:rsid w:val="00E3582D"/>
    <w:rsid w:val="00E412F0"/>
    <w:rsid w:val="00E41B40"/>
    <w:rsid w:val="00E42D1A"/>
    <w:rsid w:val="00E467A5"/>
    <w:rsid w:val="00E47028"/>
    <w:rsid w:val="00E47ECA"/>
    <w:rsid w:val="00E50117"/>
    <w:rsid w:val="00E51204"/>
    <w:rsid w:val="00E52488"/>
    <w:rsid w:val="00E53F1E"/>
    <w:rsid w:val="00E560C7"/>
    <w:rsid w:val="00E57233"/>
    <w:rsid w:val="00E57611"/>
    <w:rsid w:val="00E57D26"/>
    <w:rsid w:val="00E62684"/>
    <w:rsid w:val="00E64EB8"/>
    <w:rsid w:val="00E65791"/>
    <w:rsid w:val="00E67A2A"/>
    <w:rsid w:val="00E7349E"/>
    <w:rsid w:val="00E73D46"/>
    <w:rsid w:val="00E74649"/>
    <w:rsid w:val="00E75C2F"/>
    <w:rsid w:val="00E76028"/>
    <w:rsid w:val="00E7618E"/>
    <w:rsid w:val="00E76B40"/>
    <w:rsid w:val="00E776D3"/>
    <w:rsid w:val="00E814CE"/>
    <w:rsid w:val="00E81765"/>
    <w:rsid w:val="00E81BF6"/>
    <w:rsid w:val="00E85A52"/>
    <w:rsid w:val="00E9018A"/>
    <w:rsid w:val="00E921EE"/>
    <w:rsid w:val="00E92F21"/>
    <w:rsid w:val="00E94CD7"/>
    <w:rsid w:val="00E96416"/>
    <w:rsid w:val="00EA1F3F"/>
    <w:rsid w:val="00EA2BCE"/>
    <w:rsid w:val="00EA3A92"/>
    <w:rsid w:val="00EA5554"/>
    <w:rsid w:val="00EA6A1D"/>
    <w:rsid w:val="00EB099F"/>
    <w:rsid w:val="00EB13A1"/>
    <w:rsid w:val="00EB3E99"/>
    <w:rsid w:val="00EC2A5A"/>
    <w:rsid w:val="00EC37AB"/>
    <w:rsid w:val="00EC4025"/>
    <w:rsid w:val="00EC61EC"/>
    <w:rsid w:val="00EC6795"/>
    <w:rsid w:val="00ED0411"/>
    <w:rsid w:val="00ED6738"/>
    <w:rsid w:val="00ED7945"/>
    <w:rsid w:val="00EE21C7"/>
    <w:rsid w:val="00EE3F19"/>
    <w:rsid w:val="00EE49BF"/>
    <w:rsid w:val="00EE6171"/>
    <w:rsid w:val="00EF00CB"/>
    <w:rsid w:val="00EF0BC7"/>
    <w:rsid w:val="00EF4594"/>
    <w:rsid w:val="00EF5788"/>
    <w:rsid w:val="00EF73FB"/>
    <w:rsid w:val="00F00B1C"/>
    <w:rsid w:val="00F017F9"/>
    <w:rsid w:val="00F02FB5"/>
    <w:rsid w:val="00F031D1"/>
    <w:rsid w:val="00F0356F"/>
    <w:rsid w:val="00F04351"/>
    <w:rsid w:val="00F13168"/>
    <w:rsid w:val="00F147FF"/>
    <w:rsid w:val="00F21C9C"/>
    <w:rsid w:val="00F223C6"/>
    <w:rsid w:val="00F26599"/>
    <w:rsid w:val="00F30B54"/>
    <w:rsid w:val="00F3326E"/>
    <w:rsid w:val="00F33517"/>
    <w:rsid w:val="00F37BAC"/>
    <w:rsid w:val="00F4015E"/>
    <w:rsid w:val="00F40963"/>
    <w:rsid w:val="00F41EA2"/>
    <w:rsid w:val="00F429CA"/>
    <w:rsid w:val="00F4302A"/>
    <w:rsid w:val="00F4362B"/>
    <w:rsid w:val="00F43E30"/>
    <w:rsid w:val="00F441C0"/>
    <w:rsid w:val="00F47100"/>
    <w:rsid w:val="00F53B4C"/>
    <w:rsid w:val="00F53D2A"/>
    <w:rsid w:val="00F54A4C"/>
    <w:rsid w:val="00F54DBB"/>
    <w:rsid w:val="00F565C0"/>
    <w:rsid w:val="00F57483"/>
    <w:rsid w:val="00F60BF2"/>
    <w:rsid w:val="00F60DD5"/>
    <w:rsid w:val="00F63CE3"/>
    <w:rsid w:val="00F63FB5"/>
    <w:rsid w:val="00F641D0"/>
    <w:rsid w:val="00F64340"/>
    <w:rsid w:val="00F648A7"/>
    <w:rsid w:val="00F64AC6"/>
    <w:rsid w:val="00F64B70"/>
    <w:rsid w:val="00F66CFB"/>
    <w:rsid w:val="00F70E04"/>
    <w:rsid w:val="00F71F66"/>
    <w:rsid w:val="00F72A56"/>
    <w:rsid w:val="00F72E5E"/>
    <w:rsid w:val="00F75354"/>
    <w:rsid w:val="00F76934"/>
    <w:rsid w:val="00F80266"/>
    <w:rsid w:val="00F81417"/>
    <w:rsid w:val="00F836CE"/>
    <w:rsid w:val="00F84E29"/>
    <w:rsid w:val="00F87AB3"/>
    <w:rsid w:val="00F90BD8"/>
    <w:rsid w:val="00F91B31"/>
    <w:rsid w:val="00F9307E"/>
    <w:rsid w:val="00F94E46"/>
    <w:rsid w:val="00F94E8C"/>
    <w:rsid w:val="00F95109"/>
    <w:rsid w:val="00F96CAF"/>
    <w:rsid w:val="00FA13DC"/>
    <w:rsid w:val="00FA2112"/>
    <w:rsid w:val="00FA41BE"/>
    <w:rsid w:val="00FA445E"/>
    <w:rsid w:val="00FA4480"/>
    <w:rsid w:val="00FA4867"/>
    <w:rsid w:val="00FA493F"/>
    <w:rsid w:val="00FA50BA"/>
    <w:rsid w:val="00FA64B1"/>
    <w:rsid w:val="00FA6871"/>
    <w:rsid w:val="00FA6BED"/>
    <w:rsid w:val="00FB02D9"/>
    <w:rsid w:val="00FB13A5"/>
    <w:rsid w:val="00FB2F5F"/>
    <w:rsid w:val="00FB49FB"/>
    <w:rsid w:val="00FB710A"/>
    <w:rsid w:val="00FB7927"/>
    <w:rsid w:val="00FC0A2F"/>
    <w:rsid w:val="00FC12D9"/>
    <w:rsid w:val="00FC290C"/>
    <w:rsid w:val="00FC6A94"/>
    <w:rsid w:val="00FC6CC5"/>
    <w:rsid w:val="00FC72D1"/>
    <w:rsid w:val="00FD0419"/>
    <w:rsid w:val="00FD0EBA"/>
    <w:rsid w:val="00FD2EF5"/>
    <w:rsid w:val="00FD3065"/>
    <w:rsid w:val="00FD3FD8"/>
    <w:rsid w:val="00FD5105"/>
    <w:rsid w:val="00FE2875"/>
    <w:rsid w:val="00FE2BB6"/>
    <w:rsid w:val="00FE3FD0"/>
    <w:rsid w:val="00FE5AE2"/>
    <w:rsid w:val="00FE61BD"/>
    <w:rsid w:val="00FE6A5A"/>
    <w:rsid w:val="00FE782D"/>
    <w:rsid w:val="00FE794B"/>
    <w:rsid w:val="00FF031F"/>
    <w:rsid w:val="00FF099D"/>
    <w:rsid w:val="00FF4B49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EF5871"/>
  <w15:docId w15:val="{35C5954E-1E5D-451A-98D5-28D5BEC1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7A1B96"/>
    <w:pPr>
      <w:spacing w:before="60" w:after="6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Clanek11"/>
    <w:qFormat/>
    <w:rsid w:val="007A1B96"/>
    <w:pPr>
      <w:keepNext/>
      <w:numPr>
        <w:numId w:val="3"/>
      </w:numPr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rsid w:val="00626F68"/>
    <w:pPr>
      <w:keepNext/>
      <w:numPr>
        <w:ilvl w:val="1"/>
        <w:numId w:val="1"/>
      </w:numPr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qFormat/>
    <w:rsid w:val="00DE03B6"/>
    <w:pPr>
      <w:keepNext w:val="0"/>
      <w:widowControl w:val="0"/>
      <w:numPr>
        <w:numId w:val="3"/>
      </w:numPr>
      <w:spacing w:before="60"/>
    </w:pPr>
    <w:rPr>
      <w:rFonts w:ascii="Times New Roman" w:hAnsi="Times New Roman"/>
      <w:b w:val="0"/>
      <w:i w:val="0"/>
      <w:sz w:val="20"/>
      <w:szCs w:val="20"/>
    </w:rPr>
  </w:style>
  <w:style w:type="paragraph" w:customStyle="1" w:styleId="Clanek111">
    <w:name w:val="Clanek 1.1.1"/>
    <w:basedOn w:val="Normln"/>
    <w:qFormat/>
    <w:rsid w:val="000D0233"/>
    <w:pPr>
      <w:keepLines/>
      <w:widowControl w:val="0"/>
      <w:numPr>
        <w:ilvl w:val="2"/>
        <w:numId w:val="3"/>
      </w:numPr>
      <w:tabs>
        <w:tab w:val="left" w:pos="1276"/>
      </w:tabs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653CC"/>
    <w:pPr>
      <w:spacing w:before="24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111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08BF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7A1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920E23"/>
    <w:pPr>
      <w:keepNext/>
      <w:spacing w:before="120"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20E23"/>
    <w:rPr>
      <w:sz w:val="22"/>
      <w:lang w:eastAsia="en-US"/>
    </w:rPr>
  </w:style>
  <w:style w:type="character" w:styleId="Odkaznakoment">
    <w:name w:val="annotation reference"/>
    <w:uiPriority w:val="99"/>
    <w:rsid w:val="00D20A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20AE8"/>
    <w:pPr>
      <w:spacing w:before="120" w:after="12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0AE8"/>
    <w:rPr>
      <w:lang w:eastAsia="en-US"/>
    </w:rPr>
  </w:style>
  <w:style w:type="table" w:customStyle="1" w:styleId="Mkatabulky1">
    <w:name w:val="Mřížka tabulky1"/>
    <w:basedOn w:val="Normlntabulka"/>
    <w:next w:val="Mkatabulky"/>
    <w:rsid w:val="008C4D85"/>
    <w:pPr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5B19CD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377CB"/>
    <w:rPr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A6F3C"/>
    <w:pPr>
      <w:spacing w:before="60" w:after="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A6F3C"/>
    <w:rPr>
      <w:b/>
      <w:bCs/>
      <w:lang w:eastAsia="en-US"/>
    </w:rPr>
  </w:style>
  <w:style w:type="paragraph" w:styleId="Revize">
    <w:name w:val="Revision"/>
    <w:hidden/>
    <w:uiPriority w:val="99"/>
    <w:semiHidden/>
    <w:rsid w:val="004D512C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2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8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0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04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2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4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3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2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7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3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02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52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2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01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44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&#352;ablony\&#352;ABLONY%20PEYTON%20LEGAL\DD_Request_List_CZ_vzor_190424_fina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60454C853CBA43881029FE44AA7883" ma:contentTypeVersion="5" ma:contentTypeDescription="Vytvoří nový dokument" ma:contentTypeScope="" ma:versionID="bd8d545c4c1311f4fca899d43d15dace">
  <xsd:schema xmlns:xsd="http://www.w3.org/2001/XMLSchema" xmlns:xs="http://www.w3.org/2001/XMLSchema" xmlns:p="http://schemas.microsoft.com/office/2006/metadata/properties" xmlns:ns3="d3a1d219-ffea-4dfc-aec0-93ae694cd821" targetNamespace="http://schemas.microsoft.com/office/2006/metadata/properties" ma:root="true" ma:fieldsID="ff18af0026c079f34aa8f6b142ce5cdc" ns3:_="">
    <xsd:import namespace="d3a1d219-ffea-4dfc-aec0-93ae694cd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1d219-ffea-4dfc-aec0-93ae694cd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7B12-D777-4630-A015-5920F6E88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1d219-ffea-4dfc-aec0-93ae694cd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69459-FC5F-478B-818A-19B9B093C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707BC-B7BD-4975-AE3C-382B3EE5BE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467659-6BB9-4323-9EE0-400C99FF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DD_Request_List_CZ_vzor_190424_final</Template>
  <TotalTime>151</TotalTime>
  <Pages>3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PEYTON legal</dc:creator>
  <cp:lastModifiedBy>Martin Pospíchal</cp:lastModifiedBy>
  <cp:revision>174</cp:revision>
  <dcterms:created xsi:type="dcterms:W3CDTF">2020-03-30T14:12:00Z</dcterms:created>
  <dcterms:modified xsi:type="dcterms:W3CDTF">2020-03-31T08:35:00Z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0x0101001560454C853CBA43881029FE44AA7883</vt:lpwstr>
  </property>
</Properties>
</file>